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E8" w:rsidRPr="00225D17" w:rsidRDefault="006025DA" w:rsidP="00F369E8">
      <w:pPr>
        <w:jc w:val="center"/>
        <w:rPr>
          <w:rFonts w:ascii="Calibri" w:hAnsi="Calibri"/>
          <w:sz w:val="28"/>
          <w:szCs w:val="28"/>
          <w:lang w:val="gl-ES"/>
        </w:rPr>
      </w:pPr>
      <w:r w:rsidRPr="00225D17">
        <w:rPr>
          <w:rFonts w:ascii="Calibri" w:hAnsi="Calibri"/>
          <w:b/>
          <w:sz w:val="28"/>
          <w:szCs w:val="28"/>
          <w:lang w:val="gl-ES"/>
        </w:rPr>
        <w:t>FOTOGRAFÍA</w:t>
      </w:r>
      <w:r w:rsidR="00F369E8" w:rsidRPr="00225D17">
        <w:rPr>
          <w:rFonts w:ascii="Calibri" w:hAnsi="Calibri"/>
          <w:b/>
          <w:sz w:val="28"/>
          <w:szCs w:val="28"/>
          <w:lang w:val="gl-ES"/>
        </w:rPr>
        <w:t xml:space="preserve"> SUBMARINA</w:t>
      </w:r>
    </w:p>
    <w:p w:rsidR="00F369E8" w:rsidRPr="00225D17" w:rsidRDefault="00F369E8" w:rsidP="00F369E8">
      <w:pPr>
        <w:rPr>
          <w:rFonts w:ascii="Calibri" w:hAnsi="Calibri"/>
          <w:sz w:val="20"/>
          <w:szCs w:val="20"/>
          <w:lang w:val="gl-ES"/>
        </w:rPr>
      </w:pPr>
    </w:p>
    <w:p w:rsidR="00CA55F5" w:rsidRPr="009106CD" w:rsidRDefault="006025DA" w:rsidP="00CA55F5">
      <w:pPr>
        <w:pStyle w:val="Textodebloque"/>
        <w:spacing w:line="240" w:lineRule="auto"/>
        <w:ind w:left="0" w:right="0" w:firstLine="0"/>
        <w:jc w:val="center"/>
        <w:rPr>
          <w:rFonts w:ascii="Arial" w:hAnsi="Arial" w:cs="Arial"/>
          <w:b/>
          <w:color w:val="F79646"/>
          <w:sz w:val="32"/>
          <w:szCs w:val="28"/>
          <w:lang w:val="gl-ES"/>
        </w:rPr>
      </w:pPr>
      <w:r w:rsidRPr="00701FDA">
        <w:rPr>
          <w:rFonts w:ascii="Calibri" w:hAnsi="Calibri"/>
          <w:b/>
          <w:sz w:val="28"/>
          <w:lang w:val="gl-ES"/>
        </w:rPr>
        <w:t>Competición</w:t>
      </w:r>
      <w:r w:rsidR="00F369E8" w:rsidRPr="00701FDA">
        <w:rPr>
          <w:rFonts w:ascii="Calibri" w:hAnsi="Calibri"/>
          <w:b/>
          <w:sz w:val="28"/>
          <w:lang w:val="gl-ES"/>
        </w:rPr>
        <w:t>:</w:t>
      </w:r>
      <w:r w:rsidR="00701FDA">
        <w:rPr>
          <w:rFonts w:ascii="Calibri" w:hAnsi="Calibri"/>
          <w:b/>
          <w:sz w:val="28"/>
          <w:lang w:val="gl-ES"/>
        </w:rPr>
        <w:t xml:space="preserve"> </w:t>
      </w:r>
      <w:r w:rsidR="00CA55F5" w:rsidRPr="009106CD">
        <w:rPr>
          <w:rFonts w:ascii="Arial" w:hAnsi="Arial" w:cs="Arial"/>
          <w:b/>
          <w:color w:val="F79646"/>
          <w:sz w:val="24"/>
          <w:szCs w:val="22"/>
          <w:lang w:val="gl-ES"/>
        </w:rPr>
        <w:t xml:space="preserve"> </w:t>
      </w:r>
      <w:r w:rsidR="00862B55">
        <w:rPr>
          <w:rFonts w:ascii="Arial" w:hAnsi="Arial" w:cs="Arial"/>
          <w:b/>
          <w:color w:val="F79646"/>
          <w:sz w:val="32"/>
          <w:szCs w:val="28"/>
          <w:lang w:val="gl-ES"/>
        </w:rPr>
        <w:t>5</w:t>
      </w:r>
      <w:r w:rsidR="001E55D4" w:rsidRPr="009106CD">
        <w:rPr>
          <w:rFonts w:ascii="Arial" w:hAnsi="Arial" w:cs="Arial"/>
          <w:b/>
          <w:color w:val="F79646"/>
          <w:sz w:val="32"/>
          <w:szCs w:val="28"/>
          <w:lang w:val="gl-ES"/>
        </w:rPr>
        <w:t>ª</w:t>
      </w:r>
      <w:r w:rsidR="00CA55F5" w:rsidRPr="009106CD">
        <w:rPr>
          <w:rFonts w:ascii="Arial" w:hAnsi="Arial" w:cs="Arial"/>
          <w:b/>
          <w:color w:val="F79646"/>
          <w:sz w:val="32"/>
          <w:szCs w:val="28"/>
          <w:lang w:val="gl-ES"/>
        </w:rPr>
        <w:t xml:space="preserve"> TROFEO FOTO</w:t>
      </w:r>
      <w:r w:rsidR="00862B55">
        <w:rPr>
          <w:rFonts w:ascii="Arial" w:hAnsi="Arial" w:cs="Arial"/>
          <w:b/>
          <w:color w:val="F79646"/>
          <w:sz w:val="32"/>
          <w:szCs w:val="28"/>
          <w:lang w:val="gl-ES"/>
        </w:rPr>
        <w:t>-</w:t>
      </w:r>
      <w:r w:rsidR="00CA55F5" w:rsidRPr="009106CD">
        <w:rPr>
          <w:rFonts w:ascii="Arial" w:hAnsi="Arial" w:cs="Arial"/>
          <w:b/>
          <w:color w:val="F79646"/>
          <w:sz w:val="32"/>
          <w:szCs w:val="28"/>
          <w:lang w:val="gl-ES"/>
        </w:rPr>
        <w:t xml:space="preserve">SUB </w:t>
      </w:r>
      <w:r w:rsidR="00862B55">
        <w:rPr>
          <w:rFonts w:ascii="Arial" w:hAnsi="Arial" w:cs="Arial"/>
          <w:b/>
          <w:color w:val="F79646"/>
          <w:sz w:val="32"/>
          <w:szCs w:val="28"/>
          <w:lang w:val="gl-ES"/>
        </w:rPr>
        <w:t>CROA</w:t>
      </w:r>
    </w:p>
    <w:p w:rsidR="002D39D8" w:rsidRPr="00701FDA" w:rsidRDefault="002D39D8" w:rsidP="00F369E8">
      <w:pPr>
        <w:jc w:val="center"/>
        <w:rPr>
          <w:rFonts w:ascii="Calibri" w:hAnsi="Calibri"/>
          <w:b/>
          <w:sz w:val="20"/>
          <w:szCs w:val="28"/>
          <w:u w:val="single"/>
          <w:lang w:val="gl-ES"/>
        </w:rPr>
      </w:pPr>
      <w:bookmarkStart w:id="0" w:name="_GoBack"/>
      <w:bookmarkEnd w:id="0"/>
    </w:p>
    <w:p w:rsidR="00F369E8" w:rsidRPr="00225D17" w:rsidRDefault="00F369E8" w:rsidP="00F369E8">
      <w:pPr>
        <w:jc w:val="center"/>
        <w:rPr>
          <w:rFonts w:ascii="Calibri" w:hAnsi="Calibri"/>
          <w:b/>
          <w:sz w:val="28"/>
          <w:szCs w:val="28"/>
          <w:u w:val="single"/>
          <w:lang w:val="gl-ES"/>
        </w:rPr>
      </w:pPr>
      <w:r w:rsidRPr="00225D17">
        <w:rPr>
          <w:rFonts w:ascii="Calibri" w:hAnsi="Calibri"/>
          <w:b/>
          <w:sz w:val="28"/>
          <w:szCs w:val="28"/>
          <w:u w:val="single"/>
          <w:lang w:val="gl-ES"/>
        </w:rPr>
        <w:t>Selección de Im</w:t>
      </w:r>
      <w:r w:rsidR="00775EFB" w:rsidRPr="00225D17">
        <w:rPr>
          <w:rFonts w:ascii="Calibri" w:hAnsi="Calibri"/>
          <w:b/>
          <w:sz w:val="28"/>
          <w:szCs w:val="28"/>
          <w:u w:val="single"/>
          <w:lang w:val="gl-ES"/>
        </w:rPr>
        <w:t>ax</w:t>
      </w:r>
      <w:r w:rsidRPr="00225D17">
        <w:rPr>
          <w:rFonts w:ascii="Calibri" w:hAnsi="Calibri"/>
          <w:b/>
          <w:sz w:val="28"/>
          <w:szCs w:val="28"/>
          <w:u w:val="single"/>
          <w:lang w:val="gl-ES"/>
        </w:rPr>
        <w:t>es para concurso</w:t>
      </w:r>
    </w:p>
    <w:p w:rsidR="00225D17" w:rsidRPr="00701FDA" w:rsidRDefault="00225D17" w:rsidP="00225D17">
      <w:pPr>
        <w:rPr>
          <w:rFonts w:ascii="Calibri" w:hAnsi="Calibri"/>
          <w:sz w:val="16"/>
          <w:lang w:val="gl-E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992"/>
        <w:gridCol w:w="1838"/>
        <w:gridCol w:w="2273"/>
      </w:tblGrid>
      <w:tr w:rsidR="00225D17" w:rsidRPr="00701FDA" w:rsidTr="008859F6">
        <w:tc>
          <w:tcPr>
            <w:tcW w:w="76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b/>
                <w:i/>
                <w:sz w:val="20"/>
                <w:lang w:val="gl-ES"/>
              </w:rPr>
            </w:pPr>
            <w:r w:rsidRPr="00701FDA">
              <w:rPr>
                <w:rFonts w:ascii="Century Gothic" w:hAnsi="Century Gothic"/>
                <w:b/>
                <w:i/>
                <w:lang w:val="gl-ES"/>
              </w:rPr>
              <w:t>FOTÓGRAFO</w:t>
            </w:r>
            <w:r w:rsidR="00701FDA">
              <w:rPr>
                <w:rFonts w:ascii="Century Gothic" w:hAnsi="Century Gothic"/>
                <w:b/>
                <w:i/>
                <w:lang w:val="gl-ES"/>
              </w:rPr>
              <w:t>/A</w:t>
            </w:r>
            <w:r w:rsidRPr="00701FDA">
              <w:rPr>
                <w:rFonts w:ascii="Century Gothic" w:hAnsi="Century Gothic"/>
                <w:b/>
                <w:i/>
                <w:lang w:val="gl-ES"/>
              </w:rPr>
              <w:t>: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</w:tcPr>
          <w:p w:rsidR="00225D17" w:rsidRPr="00701FDA" w:rsidRDefault="00225D17" w:rsidP="00701FDA">
            <w:pPr>
              <w:ind w:left="-103"/>
              <w:rPr>
                <w:rFonts w:ascii="Century Gothic" w:hAnsi="Century Gothic" w:cs="Arial"/>
                <w:i/>
                <w:sz w:val="14"/>
                <w:szCs w:val="14"/>
                <w:lang w:val="gl-ES"/>
              </w:rPr>
            </w:pPr>
            <w:r w:rsidRPr="00701FDA">
              <w:rPr>
                <w:rFonts w:ascii="Century Gothic" w:hAnsi="Century Gothic" w:cs="Arial"/>
                <w:i/>
                <w:sz w:val="14"/>
                <w:szCs w:val="14"/>
                <w:lang w:val="gl-ES"/>
              </w:rPr>
              <w:t xml:space="preserve">CUBRIR DATOS EN </w:t>
            </w:r>
            <w:r w:rsidR="00701FDA">
              <w:rPr>
                <w:rFonts w:ascii="Century Gothic" w:hAnsi="Century Gothic" w:cs="Arial"/>
                <w:i/>
                <w:sz w:val="14"/>
                <w:szCs w:val="14"/>
                <w:lang w:val="gl-ES"/>
              </w:rPr>
              <w:t>M</w:t>
            </w:r>
            <w:r w:rsidRPr="00701FDA">
              <w:rPr>
                <w:rFonts w:ascii="Century Gothic" w:hAnsi="Century Gothic" w:cs="Arial"/>
                <w:i/>
                <w:sz w:val="14"/>
                <w:szCs w:val="14"/>
                <w:lang w:val="gl-ES"/>
              </w:rPr>
              <w:t>AIUSCULAS</w:t>
            </w:r>
          </w:p>
        </w:tc>
      </w:tr>
      <w:tr w:rsidR="00225D17" w:rsidRPr="00701FDA" w:rsidTr="00701FDA">
        <w:tc>
          <w:tcPr>
            <w:tcW w:w="1985" w:type="dxa"/>
            <w:vAlign w:val="bottom"/>
          </w:tcPr>
          <w:p w:rsidR="00225D17" w:rsidRPr="00701FDA" w:rsidRDefault="00225D17" w:rsidP="00225D17">
            <w:pPr>
              <w:rPr>
                <w:rFonts w:ascii="Century Gothic" w:hAnsi="Century Gothic"/>
                <w:sz w:val="20"/>
                <w:lang w:val="gl-ES"/>
              </w:rPr>
            </w:pPr>
            <w:r w:rsidRPr="00701FDA">
              <w:rPr>
                <w:rFonts w:ascii="Century Gothic" w:hAnsi="Century Gothic"/>
                <w:sz w:val="20"/>
                <w:lang w:val="gl-ES"/>
              </w:rPr>
              <w:t>Nome e Apelidos:</w:t>
            </w:r>
          </w:p>
        </w:tc>
        <w:tc>
          <w:tcPr>
            <w:tcW w:w="7938" w:type="dxa"/>
            <w:gridSpan w:val="4"/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b/>
                <w:i/>
                <w:sz w:val="20"/>
                <w:lang w:val="gl-ES"/>
              </w:rPr>
            </w:pPr>
          </w:p>
        </w:tc>
      </w:tr>
      <w:tr w:rsidR="00225D17" w:rsidRPr="00701FDA" w:rsidTr="00701FDA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sz w:val="20"/>
                <w:lang w:val="gl-ES"/>
              </w:rPr>
            </w:pPr>
            <w:r w:rsidRPr="00701FDA">
              <w:rPr>
                <w:rFonts w:ascii="Century Gothic" w:hAnsi="Century Gothic"/>
                <w:sz w:val="20"/>
                <w:lang w:val="gl-ES"/>
              </w:rPr>
              <w:t>Teléfono: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25D17" w:rsidRPr="00701FDA" w:rsidRDefault="00225D17" w:rsidP="008859F6">
            <w:pPr>
              <w:jc w:val="right"/>
              <w:rPr>
                <w:rFonts w:ascii="Century Gothic" w:hAnsi="Century Gothic"/>
                <w:b/>
                <w:i/>
                <w:sz w:val="20"/>
                <w:lang w:val="gl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sz w:val="20"/>
                <w:lang w:val="gl-ES"/>
              </w:rPr>
            </w:pPr>
            <w:r w:rsidRPr="00701FDA">
              <w:rPr>
                <w:rFonts w:ascii="Century Gothic" w:hAnsi="Century Gothic"/>
                <w:sz w:val="20"/>
                <w:lang w:val="gl-ES"/>
              </w:rPr>
              <w:t>e-mail: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b/>
                <w:i/>
                <w:sz w:val="20"/>
                <w:lang w:val="gl-ES"/>
              </w:rPr>
            </w:pPr>
          </w:p>
        </w:tc>
      </w:tr>
      <w:tr w:rsidR="00225D17" w:rsidRPr="00701FDA" w:rsidTr="008859F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b/>
                <w:sz w:val="20"/>
                <w:lang w:val="gl-ES"/>
              </w:rPr>
            </w:pPr>
          </w:p>
        </w:tc>
      </w:tr>
      <w:tr w:rsidR="00225D17" w:rsidRPr="00701FDA" w:rsidTr="008859F6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b/>
                <w:i/>
                <w:sz w:val="20"/>
                <w:lang w:val="gl-ES"/>
              </w:rPr>
            </w:pPr>
            <w:r w:rsidRPr="00701FDA">
              <w:rPr>
                <w:rFonts w:ascii="Century Gothic" w:hAnsi="Century Gothic"/>
                <w:b/>
                <w:i/>
                <w:lang w:val="gl-ES"/>
              </w:rPr>
              <w:t>CO FOTÓGRAFO</w:t>
            </w:r>
            <w:r w:rsidR="00701FDA">
              <w:rPr>
                <w:rFonts w:ascii="Century Gothic" w:hAnsi="Century Gothic"/>
                <w:b/>
                <w:i/>
                <w:lang w:val="gl-ES"/>
              </w:rPr>
              <w:t>/A</w:t>
            </w:r>
            <w:r w:rsidRPr="00701FDA">
              <w:rPr>
                <w:rFonts w:ascii="Century Gothic" w:hAnsi="Century Gothic"/>
                <w:b/>
                <w:i/>
                <w:lang w:val="gl-ES"/>
              </w:rPr>
              <w:t>:</w:t>
            </w:r>
          </w:p>
        </w:tc>
      </w:tr>
      <w:tr w:rsidR="00225D17" w:rsidRPr="00701FDA" w:rsidTr="00701FDA">
        <w:tc>
          <w:tcPr>
            <w:tcW w:w="1985" w:type="dxa"/>
            <w:vAlign w:val="bottom"/>
          </w:tcPr>
          <w:p w:rsidR="00225D17" w:rsidRPr="00701FDA" w:rsidRDefault="00225D17" w:rsidP="00225D17">
            <w:pPr>
              <w:rPr>
                <w:rFonts w:ascii="Century Gothic" w:hAnsi="Century Gothic"/>
                <w:sz w:val="20"/>
                <w:lang w:val="gl-ES"/>
              </w:rPr>
            </w:pPr>
            <w:r w:rsidRPr="00701FDA">
              <w:rPr>
                <w:rFonts w:ascii="Century Gothic" w:hAnsi="Century Gothic"/>
                <w:sz w:val="20"/>
                <w:lang w:val="gl-ES"/>
              </w:rPr>
              <w:t>Nome e Apelidos:</w:t>
            </w:r>
          </w:p>
        </w:tc>
        <w:tc>
          <w:tcPr>
            <w:tcW w:w="7938" w:type="dxa"/>
            <w:gridSpan w:val="4"/>
            <w:vAlign w:val="bottom"/>
          </w:tcPr>
          <w:p w:rsidR="00225D17" w:rsidRPr="00701FDA" w:rsidRDefault="00225D17" w:rsidP="008859F6">
            <w:pPr>
              <w:rPr>
                <w:rFonts w:ascii="Century Gothic" w:hAnsi="Century Gothic"/>
                <w:b/>
                <w:i/>
                <w:sz w:val="20"/>
                <w:lang w:val="gl-ES"/>
              </w:rPr>
            </w:pPr>
          </w:p>
        </w:tc>
      </w:tr>
    </w:tbl>
    <w:p w:rsidR="00F369E8" w:rsidRPr="00701FDA" w:rsidRDefault="00F369E8" w:rsidP="00F369E8">
      <w:pPr>
        <w:rPr>
          <w:rFonts w:ascii="Century Gothic" w:hAnsi="Century Gothic"/>
          <w:lang w:val="gl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835"/>
        <w:gridCol w:w="2268"/>
      </w:tblGrid>
      <w:tr w:rsidR="00225D17" w:rsidRPr="00701FDA" w:rsidTr="00225D17">
        <w:trPr>
          <w:trHeight w:val="256"/>
        </w:trPr>
        <w:tc>
          <w:tcPr>
            <w:tcW w:w="2802" w:type="dxa"/>
            <w:shd w:val="clear" w:color="auto" w:fill="auto"/>
          </w:tcPr>
          <w:p w:rsidR="00225D17" w:rsidRPr="00701FDA" w:rsidRDefault="00701FDA" w:rsidP="008859F6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gl-ES"/>
              </w:rPr>
            </w:pPr>
            <w:r w:rsidRPr="00701FDA">
              <w:rPr>
                <w:rFonts w:ascii="Century Gothic" w:hAnsi="Century Gothic"/>
                <w:b/>
                <w:sz w:val="18"/>
                <w:szCs w:val="18"/>
                <w:lang w:val="gl-ES"/>
              </w:rPr>
              <w:t>CATEGORÍA</w:t>
            </w:r>
          </w:p>
        </w:tc>
        <w:tc>
          <w:tcPr>
            <w:tcW w:w="1984" w:type="dxa"/>
            <w:shd w:val="clear" w:color="auto" w:fill="auto"/>
          </w:tcPr>
          <w:p w:rsidR="00225D17" w:rsidRPr="00701FDA" w:rsidRDefault="00701FDA" w:rsidP="00225D17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gl-ES"/>
              </w:rPr>
            </w:pPr>
            <w:r w:rsidRPr="00701FDA">
              <w:rPr>
                <w:rFonts w:ascii="Century Gothic" w:hAnsi="Century Gothic"/>
                <w:b/>
                <w:sz w:val="18"/>
                <w:szCs w:val="18"/>
                <w:lang w:val="gl-ES"/>
              </w:rPr>
              <w:t>IMAXE</w:t>
            </w:r>
          </w:p>
        </w:tc>
        <w:tc>
          <w:tcPr>
            <w:tcW w:w="2835" w:type="dxa"/>
            <w:shd w:val="clear" w:color="auto" w:fill="auto"/>
          </w:tcPr>
          <w:p w:rsidR="00225D17" w:rsidRPr="00701FDA" w:rsidRDefault="00701FDA" w:rsidP="008859F6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gl-ES"/>
              </w:rPr>
            </w:pPr>
            <w:r w:rsidRPr="00701FDA">
              <w:rPr>
                <w:rFonts w:ascii="Century Gothic" w:hAnsi="Century Gothic"/>
                <w:b/>
                <w:sz w:val="18"/>
                <w:szCs w:val="18"/>
                <w:lang w:val="gl-ES"/>
              </w:rPr>
              <w:t>CATEGORÍA</w:t>
            </w:r>
          </w:p>
        </w:tc>
        <w:tc>
          <w:tcPr>
            <w:tcW w:w="2268" w:type="dxa"/>
            <w:shd w:val="clear" w:color="auto" w:fill="auto"/>
          </w:tcPr>
          <w:p w:rsidR="00225D17" w:rsidRPr="00701FDA" w:rsidRDefault="00701FDA" w:rsidP="00225D17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gl-ES"/>
              </w:rPr>
            </w:pPr>
            <w:r w:rsidRPr="00701FDA">
              <w:rPr>
                <w:rFonts w:ascii="Century Gothic" w:hAnsi="Century Gothic"/>
                <w:b/>
                <w:sz w:val="18"/>
                <w:szCs w:val="18"/>
                <w:lang w:val="gl-ES"/>
              </w:rPr>
              <w:t>IMAXE</w:t>
            </w:r>
          </w:p>
        </w:tc>
      </w:tr>
      <w:tr w:rsidR="00225D17" w:rsidRPr="00701FDA" w:rsidTr="00225D17">
        <w:trPr>
          <w:trHeight w:val="227"/>
        </w:trPr>
        <w:tc>
          <w:tcPr>
            <w:tcW w:w="2802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  <w:proofErr w:type="spellStart"/>
            <w:r w:rsidRPr="00701FDA">
              <w:rPr>
                <w:rFonts w:ascii="Century Gothic" w:hAnsi="Century Gothic"/>
                <w:b/>
                <w:sz w:val="22"/>
                <w:szCs w:val="22"/>
                <w:lang w:val="gl-ES"/>
              </w:rPr>
              <w:t>Ms</w:t>
            </w:r>
            <w:proofErr w:type="spellEnd"/>
            <w:r w:rsidRPr="00701FDA">
              <w:rPr>
                <w:rFonts w:ascii="Century Gothic" w:hAnsi="Century Gothic"/>
                <w:sz w:val="22"/>
                <w:szCs w:val="22"/>
                <w:lang w:val="gl-ES"/>
              </w:rPr>
              <w:t>: Macro Selectivo</w:t>
            </w:r>
          </w:p>
          <w:p w:rsidR="00701FDA" w:rsidRPr="00701FDA" w:rsidRDefault="00701FDA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  <w:r w:rsidRPr="00701FDA">
              <w:rPr>
                <w:rFonts w:ascii="Century Gothic" w:hAnsi="Century Gothic"/>
                <w:sz w:val="22"/>
                <w:szCs w:val="22"/>
                <w:lang w:val="gl-ES"/>
              </w:rPr>
              <w:t>(Espirógrafo)</w:t>
            </w:r>
          </w:p>
        </w:tc>
        <w:tc>
          <w:tcPr>
            <w:tcW w:w="1984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  <w:r w:rsidRPr="00701FDA">
              <w:rPr>
                <w:rFonts w:ascii="Century Gothic" w:hAnsi="Century Gothic"/>
                <w:b/>
                <w:sz w:val="22"/>
                <w:szCs w:val="22"/>
                <w:lang w:val="gl-ES"/>
              </w:rPr>
              <w:t>Mn</w:t>
            </w:r>
            <w:r w:rsidRPr="00701FDA">
              <w:rPr>
                <w:rFonts w:ascii="Century Gothic" w:hAnsi="Century Gothic"/>
                <w:sz w:val="22"/>
                <w:szCs w:val="22"/>
                <w:lang w:val="gl-ES"/>
              </w:rPr>
              <w:t>: Macro no peixe</w:t>
            </w:r>
          </w:p>
        </w:tc>
        <w:tc>
          <w:tcPr>
            <w:tcW w:w="2268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gl-ES"/>
              </w:rPr>
            </w:pPr>
          </w:p>
        </w:tc>
      </w:tr>
      <w:tr w:rsidR="00225D17" w:rsidRPr="00701FDA" w:rsidTr="00225D17">
        <w:trPr>
          <w:trHeight w:val="227"/>
        </w:trPr>
        <w:tc>
          <w:tcPr>
            <w:tcW w:w="2802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  <w:r w:rsidRPr="00701FDA">
              <w:rPr>
                <w:rFonts w:ascii="Century Gothic" w:hAnsi="Century Gothic"/>
                <w:b/>
                <w:sz w:val="22"/>
                <w:szCs w:val="22"/>
                <w:lang w:val="gl-ES"/>
              </w:rPr>
              <w:t>Pp</w:t>
            </w:r>
            <w:r w:rsidRPr="00701FDA">
              <w:rPr>
                <w:rFonts w:ascii="Century Gothic" w:hAnsi="Century Gothic"/>
                <w:sz w:val="22"/>
                <w:szCs w:val="22"/>
                <w:lang w:val="gl-ES"/>
              </w:rPr>
              <w:t>: Peixe primeiro plano</w:t>
            </w:r>
          </w:p>
        </w:tc>
        <w:tc>
          <w:tcPr>
            <w:tcW w:w="1984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  <w:r w:rsidRPr="00701FDA">
              <w:rPr>
                <w:rFonts w:ascii="Century Gothic" w:hAnsi="Century Gothic"/>
                <w:b/>
                <w:sz w:val="22"/>
                <w:szCs w:val="22"/>
                <w:lang w:val="gl-ES"/>
              </w:rPr>
              <w:t>Pe</w:t>
            </w:r>
            <w:r w:rsidRPr="00701FDA">
              <w:rPr>
                <w:rFonts w:ascii="Century Gothic" w:hAnsi="Century Gothic"/>
                <w:sz w:val="22"/>
                <w:szCs w:val="22"/>
                <w:lang w:val="gl-ES"/>
              </w:rPr>
              <w:t>: Peixe enteiro</w:t>
            </w:r>
          </w:p>
        </w:tc>
        <w:tc>
          <w:tcPr>
            <w:tcW w:w="2268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gl-ES"/>
              </w:rPr>
            </w:pPr>
          </w:p>
        </w:tc>
      </w:tr>
      <w:tr w:rsidR="00225D17" w:rsidRPr="00701FDA" w:rsidTr="00225D17">
        <w:trPr>
          <w:trHeight w:val="227"/>
        </w:trPr>
        <w:tc>
          <w:tcPr>
            <w:tcW w:w="2802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  <w:r w:rsidRPr="00701FDA">
              <w:rPr>
                <w:rFonts w:ascii="Century Gothic" w:hAnsi="Century Gothic"/>
                <w:b/>
                <w:sz w:val="22"/>
                <w:szCs w:val="22"/>
                <w:lang w:val="gl-ES"/>
              </w:rPr>
              <w:t>As</w:t>
            </w:r>
            <w:r w:rsidRPr="00701FDA">
              <w:rPr>
                <w:rFonts w:ascii="Century Gothic" w:hAnsi="Century Gothic"/>
                <w:sz w:val="22"/>
                <w:szCs w:val="22"/>
                <w:lang w:val="gl-ES"/>
              </w:rPr>
              <w:t>: Ambiente sen modelo</w:t>
            </w:r>
          </w:p>
        </w:tc>
        <w:tc>
          <w:tcPr>
            <w:tcW w:w="1984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:rsidR="00225D17" w:rsidRPr="00701FDA" w:rsidRDefault="00225D17" w:rsidP="00701FDA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  <w:lang w:val="gl-ES"/>
              </w:rPr>
            </w:pPr>
            <w:r w:rsidRPr="00701FDA">
              <w:rPr>
                <w:rFonts w:ascii="Century Gothic" w:hAnsi="Century Gothic"/>
                <w:b/>
                <w:sz w:val="22"/>
                <w:szCs w:val="22"/>
                <w:lang w:val="gl-ES"/>
              </w:rPr>
              <w:t>Ac</w:t>
            </w:r>
            <w:r w:rsidRPr="00701FDA">
              <w:rPr>
                <w:rFonts w:ascii="Century Gothic" w:hAnsi="Century Gothic"/>
                <w:sz w:val="22"/>
                <w:szCs w:val="22"/>
                <w:lang w:val="gl-ES"/>
              </w:rPr>
              <w:t>: Ambiente con modelo</w:t>
            </w:r>
          </w:p>
        </w:tc>
        <w:tc>
          <w:tcPr>
            <w:tcW w:w="2268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gl-ES"/>
              </w:rPr>
            </w:pPr>
          </w:p>
        </w:tc>
      </w:tr>
    </w:tbl>
    <w:p w:rsidR="009803C9" w:rsidRPr="00701FDA" w:rsidRDefault="009803C9" w:rsidP="00225D17">
      <w:pPr>
        <w:spacing w:line="360" w:lineRule="auto"/>
        <w:jc w:val="center"/>
        <w:rPr>
          <w:rFonts w:ascii="Century Gothic" w:hAnsi="Century Gothic"/>
          <w:b/>
          <w:sz w:val="16"/>
          <w:lang w:val="gl-ES"/>
        </w:rPr>
      </w:pPr>
    </w:p>
    <w:p w:rsidR="00225D17" w:rsidRPr="00701FDA" w:rsidRDefault="00225D17" w:rsidP="00225D17">
      <w:pPr>
        <w:spacing w:line="360" w:lineRule="auto"/>
        <w:jc w:val="center"/>
        <w:rPr>
          <w:rFonts w:ascii="Century Gothic" w:hAnsi="Century Gothic"/>
          <w:b/>
          <w:lang w:val="gl-ES"/>
        </w:rPr>
      </w:pPr>
      <w:r w:rsidRPr="00701FDA">
        <w:rPr>
          <w:rFonts w:ascii="Century Gothic" w:hAnsi="Century Gothic"/>
          <w:b/>
          <w:lang w:val="gl-ES"/>
        </w:rPr>
        <w:t xml:space="preserve">Miniaturas (incluír a imaxe na posición na que se queira que sexa xulgada):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635"/>
      </w:tblGrid>
      <w:tr w:rsidR="00225D17" w:rsidRPr="00701FDA" w:rsidTr="00225D17">
        <w:trPr>
          <w:trHeight w:val="383"/>
        </w:trPr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jc w:val="center"/>
              <w:rPr>
                <w:rFonts w:ascii="Century Gothic" w:hAnsi="Century Gothic"/>
                <w:b/>
                <w:lang w:val="gl-ES"/>
              </w:rPr>
            </w:pPr>
            <w:r w:rsidRPr="00701FDA">
              <w:rPr>
                <w:rFonts w:ascii="Century Gothic" w:hAnsi="Century Gothic"/>
                <w:b/>
                <w:lang w:val="gl-ES"/>
              </w:rPr>
              <w:t>Ms</w:t>
            </w:r>
          </w:p>
        </w:tc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jc w:val="center"/>
              <w:rPr>
                <w:rFonts w:ascii="Century Gothic" w:hAnsi="Century Gothic"/>
                <w:b/>
                <w:lang w:val="gl-ES"/>
              </w:rPr>
            </w:pPr>
            <w:r w:rsidRPr="00701FDA">
              <w:rPr>
                <w:rFonts w:ascii="Century Gothic" w:hAnsi="Century Gothic"/>
                <w:b/>
                <w:lang w:val="gl-ES"/>
              </w:rPr>
              <w:t>Mn</w:t>
            </w:r>
          </w:p>
        </w:tc>
        <w:tc>
          <w:tcPr>
            <w:tcW w:w="3635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jc w:val="center"/>
              <w:rPr>
                <w:rFonts w:ascii="Century Gothic" w:hAnsi="Century Gothic"/>
                <w:b/>
                <w:lang w:val="gl-ES"/>
              </w:rPr>
            </w:pPr>
            <w:r w:rsidRPr="00701FDA">
              <w:rPr>
                <w:rFonts w:ascii="Century Gothic" w:hAnsi="Century Gothic"/>
                <w:b/>
                <w:lang w:val="gl-ES"/>
              </w:rPr>
              <w:t>Pp</w:t>
            </w:r>
          </w:p>
        </w:tc>
      </w:tr>
      <w:tr w:rsidR="00225D17" w:rsidRPr="00701FDA" w:rsidTr="00225D17">
        <w:trPr>
          <w:trHeight w:val="2194"/>
        </w:trPr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lang w:val="gl-ES"/>
              </w:rPr>
            </w:pPr>
          </w:p>
        </w:tc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lang w:val="gl-ES"/>
              </w:rPr>
            </w:pPr>
          </w:p>
        </w:tc>
        <w:tc>
          <w:tcPr>
            <w:tcW w:w="3635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lang w:val="gl-ES"/>
              </w:rPr>
            </w:pPr>
          </w:p>
        </w:tc>
      </w:tr>
      <w:tr w:rsidR="00225D17" w:rsidRPr="00701FDA" w:rsidTr="00225D17">
        <w:trPr>
          <w:trHeight w:val="383"/>
        </w:trPr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jc w:val="center"/>
              <w:rPr>
                <w:rFonts w:ascii="Century Gothic" w:hAnsi="Century Gothic"/>
                <w:b/>
                <w:lang w:val="gl-ES"/>
              </w:rPr>
            </w:pPr>
            <w:r w:rsidRPr="00701FDA">
              <w:rPr>
                <w:rFonts w:ascii="Century Gothic" w:hAnsi="Century Gothic"/>
                <w:b/>
                <w:lang w:val="gl-ES"/>
              </w:rPr>
              <w:t>Pe</w:t>
            </w:r>
          </w:p>
        </w:tc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jc w:val="center"/>
              <w:rPr>
                <w:rFonts w:ascii="Century Gothic" w:hAnsi="Century Gothic"/>
                <w:b/>
                <w:lang w:val="gl-ES"/>
              </w:rPr>
            </w:pPr>
            <w:r w:rsidRPr="00701FDA">
              <w:rPr>
                <w:rFonts w:ascii="Century Gothic" w:hAnsi="Century Gothic"/>
                <w:b/>
                <w:lang w:val="gl-ES"/>
              </w:rPr>
              <w:t>As</w:t>
            </w:r>
          </w:p>
        </w:tc>
        <w:tc>
          <w:tcPr>
            <w:tcW w:w="3635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jc w:val="center"/>
              <w:rPr>
                <w:rFonts w:ascii="Century Gothic" w:hAnsi="Century Gothic"/>
                <w:b/>
                <w:lang w:val="gl-ES"/>
              </w:rPr>
            </w:pPr>
            <w:r w:rsidRPr="00701FDA">
              <w:rPr>
                <w:rFonts w:ascii="Century Gothic" w:hAnsi="Century Gothic"/>
                <w:b/>
                <w:lang w:val="gl-ES"/>
              </w:rPr>
              <w:t>Ac</w:t>
            </w:r>
          </w:p>
        </w:tc>
      </w:tr>
      <w:tr w:rsidR="00225D17" w:rsidRPr="00701FDA" w:rsidTr="00225D17">
        <w:trPr>
          <w:trHeight w:val="2611"/>
        </w:trPr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lang w:val="gl-ES"/>
              </w:rPr>
            </w:pPr>
          </w:p>
        </w:tc>
        <w:tc>
          <w:tcPr>
            <w:tcW w:w="3127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lang w:val="gl-ES"/>
              </w:rPr>
            </w:pPr>
          </w:p>
        </w:tc>
        <w:tc>
          <w:tcPr>
            <w:tcW w:w="3635" w:type="dxa"/>
            <w:shd w:val="clear" w:color="auto" w:fill="auto"/>
          </w:tcPr>
          <w:p w:rsidR="00225D17" w:rsidRPr="00701FDA" w:rsidRDefault="00225D17" w:rsidP="008859F6">
            <w:pPr>
              <w:spacing w:line="360" w:lineRule="auto"/>
              <w:rPr>
                <w:rFonts w:ascii="Century Gothic" w:hAnsi="Century Gothic"/>
                <w:lang w:val="gl-ES"/>
              </w:rPr>
            </w:pPr>
          </w:p>
        </w:tc>
      </w:tr>
      <w:tr w:rsidR="00225D17" w:rsidRPr="00701FDA" w:rsidTr="00225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9889" w:type="dxa"/>
            <w:gridSpan w:val="3"/>
            <w:vAlign w:val="center"/>
          </w:tcPr>
          <w:p w:rsidR="009803C9" w:rsidRPr="00701FDA" w:rsidRDefault="009803C9" w:rsidP="009803C9">
            <w:pPr>
              <w:ind w:right="-108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2"/>
                <w:lang w:val="gl-ES"/>
              </w:rPr>
            </w:pPr>
          </w:p>
          <w:p w:rsidR="001E55D4" w:rsidRPr="00701FDA" w:rsidRDefault="00225D17" w:rsidP="009803C9">
            <w:pPr>
              <w:ind w:right="-108"/>
              <w:jc w:val="center"/>
              <w:rPr>
                <w:rFonts w:ascii="Century Gothic" w:hAnsi="Century Gothic" w:cs="Calibri"/>
                <w:b/>
                <w:color w:val="FF0000"/>
                <w:szCs w:val="22"/>
                <w:lang w:val="gl-ES"/>
              </w:rPr>
            </w:pPr>
            <w:r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Enviar a</w:t>
            </w:r>
            <w:r w:rsidRPr="00701FDA">
              <w:rPr>
                <w:rFonts w:ascii="Century Gothic" w:hAnsi="Century Gothic" w:cs="Calibri"/>
                <w:b/>
                <w:color w:val="FF0000"/>
                <w:szCs w:val="22"/>
                <w:lang w:val="gl-ES"/>
              </w:rPr>
              <w:t xml:space="preserve"> </w:t>
            </w:r>
            <w:hyperlink r:id="rId8" w:history="1">
              <w:r w:rsidR="001E55D4" w:rsidRPr="00701FDA">
                <w:rPr>
                  <w:rStyle w:val="Hipervnculo"/>
                  <w:rFonts w:ascii="Century Gothic" w:hAnsi="Century Gothic" w:cs="Calibri"/>
                  <w:b/>
                  <w:szCs w:val="22"/>
                  <w:lang w:val="gl-ES"/>
                </w:rPr>
                <w:t>club.croa.fotosub@gmail.com</w:t>
              </w:r>
            </w:hyperlink>
            <w:r w:rsidR="001E55D4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, con c</w:t>
            </w:r>
            <w:r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opia a</w:t>
            </w:r>
            <w:r w:rsidRPr="00701FDA">
              <w:rPr>
                <w:rFonts w:ascii="Century Gothic" w:hAnsi="Century Gothic" w:cs="Calibri"/>
                <w:b/>
                <w:color w:val="FF0000"/>
                <w:szCs w:val="22"/>
                <w:lang w:val="gl-ES"/>
              </w:rPr>
              <w:t xml:space="preserve"> </w:t>
            </w:r>
            <w:hyperlink r:id="rId9" w:history="1">
              <w:r w:rsidRPr="00701FDA">
                <w:rPr>
                  <w:rStyle w:val="Hipervnculo"/>
                  <w:rFonts w:ascii="Century Gothic" w:hAnsi="Century Gothic" w:cs="Calibri"/>
                  <w:b/>
                  <w:szCs w:val="22"/>
                  <w:lang w:val="gl-ES"/>
                </w:rPr>
                <w:t>imagen@fegas.net</w:t>
              </w:r>
            </w:hyperlink>
          </w:p>
          <w:p w:rsidR="001E55D4" w:rsidRDefault="001E55D4" w:rsidP="009803C9">
            <w:pPr>
              <w:ind w:right="-108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2"/>
                <w:lang w:val="gl-ES"/>
              </w:rPr>
            </w:pPr>
          </w:p>
          <w:p w:rsidR="00701FDA" w:rsidRPr="00701FDA" w:rsidRDefault="00701FDA" w:rsidP="009803C9">
            <w:pPr>
              <w:ind w:right="-108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2"/>
                <w:lang w:val="gl-ES"/>
              </w:rPr>
            </w:pPr>
          </w:p>
          <w:p w:rsidR="00701FDA" w:rsidRPr="00701FDA" w:rsidRDefault="00A56220" w:rsidP="00701FDA">
            <w:pPr>
              <w:ind w:right="-108"/>
              <w:jc w:val="center"/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</w:pPr>
            <w:r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Data</w:t>
            </w:r>
            <w:r w:rsidR="001E55D4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 xml:space="preserve"> límite de admisión: </w:t>
            </w:r>
            <w:r w:rsidR="00701FDA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Xoves, día trec</w:t>
            </w:r>
            <w:r w:rsidR="009803C9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e</w:t>
            </w:r>
            <w:r w:rsidR="001E55D4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 xml:space="preserve"> de </w:t>
            </w:r>
            <w:r w:rsidR="00701FDA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xuño</w:t>
            </w:r>
            <w:r w:rsidR="009803C9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 xml:space="preserve"> </w:t>
            </w:r>
            <w:r w:rsidR="00701FDA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(</w:t>
            </w:r>
            <w:r w:rsidR="009803C9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201</w:t>
            </w:r>
            <w:r w:rsidR="00701FDA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9)</w:t>
            </w:r>
            <w:r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, ás</w:t>
            </w:r>
            <w:r w:rsidR="001E55D4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 xml:space="preserve"> 21:00</w:t>
            </w:r>
            <w:r w:rsidR="00701FDA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 xml:space="preserve"> horas</w:t>
            </w:r>
            <w:r w:rsidR="002D39D8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.</w:t>
            </w:r>
            <w:r w:rsidR="00701FDA"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 xml:space="preserve"> </w:t>
            </w:r>
          </w:p>
          <w:p w:rsidR="002D39D8" w:rsidRPr="00701FDA" w:rsidRDefault="002D39D8" w:rsidP="00701FDA">
            <w:pPr>
              <w:ind w:right="-108"/>
              <w:jc w:val="center"/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</w:pPr>
            <w:r w:rsidRPr="00701FDA">
              <w:rPr>
                <w:rFonts w:ascii="Century Gothic" w:hAnsi="Century Gothic" w:cs="Calibri"/>
                <w:b/>
                <w:color w:val="F79646"/>
                <w:szCs w:val="22"/>
                <w:lang w:val="gl-ES"/>
              </w:rPr>
              <w:t>Grazas pola túa participación.</w:t>
            </w:r>
          </w:p>
        </w:tc>
      </w:tr>
    </w:tbl>
    <w:p w:rsidR="00225D17" w:rsidRPr="00701FDA" w:rsidRDefault="00225D17" w:rsidP="00701FDA">
      <w:pPr>
        <w:jc w:val="both"/>
        <w:rPr>
          <w:rFonts w:ascii="Century Gothic" w:hAnsi="Century Gothic"/>
          <w:sz w:val="22"/>
          <w:szCs w:val="20"/>
          <w:lang w:val="gl-ES"/>
        </w:rPr>
      </w:pPr>
    </w:p>
    <w:sectPr w:rsidR="00225D17" w:rsidRPr="00701FDA" w:rsidSect="002D39D8">
      <w:headerReference w:type="default" r:id="rId10"/>
      <w:pgSz w:w="11906" w:h="16838" w:code="9"/>
      <w:pgMar w:top="2379" w:right="567" w:bottom="142" w:left="1418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C3" w:rsidRDefault="00376DC3">
      <w:r>
        <w:separator/>
      </w:r>
    </w:p>
  </w:endnote>
  <w:endnote w:type="continuationSeparator" w:id="0">
    <w:p w:rsidR="00376DC3" w:rsidRDefault="003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C3" w:rsidRDefault="00376DC3">
      <w:r>
        <w:separator/>
      </w:r>
    </w:p>
  </w:footnote>
  <w:footnote w:type="continuationSeparator" w:id="0">
    <w:p w:rsidR="00376DC3" w:rsidRDefault="0037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EB" w:rsidRDefault="00376DC3" w:rsidP="00CA55F5">
    <w:pPr>
      <w:pStyle w:val="Encabezado"/>
      <w:ind w:firstLine="283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01_01_a_logo_color" style="position:absolute;left:0;text-align:left;margin-left:370.15pt;margin-top:6.75pt;width:114.1pt;height:47.3pt;z-index:3;visibility:visible;mso-position-horizontal-relative:text;mso-position-vertical-relative:text">
          <v:imagedata r:id="rId1" o:title="01_01_a_logo_color"/>
          <w10:wrap type="square"/>
        </v:shape>
      </w:pict>
    </w: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.6pt;margin-top:63.9pt;width:167pt;height:68.7pt;z-index:1;mso-position-horizontal-relative:page" filled="f" stroked="f">
          <v:textbox style="mso-next-textbox:#_x0000_s2050">
            <w:txbxContent>
              <w:p w:rsidR="000E4EEB" w:rsidRPr="00BA4C89" w:rsidRDefault="000E4EEB" w:rsidP="00360FA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A4C8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FEDERACIÓN GALEGA DE </w:t>
                </w:r>
              </w:p>
              <w:p w:rsidR="000E4EEB" w:rsidRDefault="000E4EEB" w:rsidP="00360FA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A4C89">
                  <w:rPr>
                    <w:rFonts w:ascii="Arial" w:hAnsi="Arial" w:cs="Arial"/>
                    <w:b/>
                    <w:sz w:val="20"/>
                    <w:szCs w:val="20"/>
                  </w:rPr>
                  <w:t>ACTIVIDADES SUBACUÁTICAS</w:t>
                </w:r>
              </w:p>
              <w:p w:rsidR="000E4EEB" w:rsidRPr="00BA4C89" w:rsidRDefault="000E4EEB" w:rsidP="00360FAA">
                <w:pPr>
                  <w:jc w:val="center"/>
                  <w:rPr>
                    <w:rFonts w:ascii="Tahoma" w:hAnsi="Tahoma" w:cs="Tahoma"/>
                    <w:b/>
                    <w:sz w:val="12"/>
                    <w:szCs w:val="12"/>
                  </w:rPr>
                </w:pPr>
                <w:r w:rsidRPr="00BA4C89">
                  <w:rPr>
                    <w:rFonts w:ascii="Tahoma" w:hAnsi="Tahoma" w:cs="Tahoma"/>
                    <w:b/>
                    <w:sz w:val="12"/>
                    <w:szCs w:val="12"/>
                  </w:rPr>
                  <w:t>C.  M.  A.  S.</w:t>
                </w:r>
              </w:p>
              <w:p w:rsidR="000E4EEB" w:rsidRPr="00C97D53" w:rsidRDefault="000E4EEB" w:rsidP="00C97D53">
                <w:pPr>
                  <w:jc w:val="center"/>
                  <w:rPr>
                    <w:rFonts w:ascii="Tahoma" w:hAnsi="Tahoma" w:cs="Tahoma"/>
                    <w:sz w:val="12"/>
                    <w:szCs w:val="12"/>
                  </w:rPr>
                </w:pPr>
              </w:p>
              <w:p w:rsidR="000E4EEB" w:rsidRPr="00C97D53" w:rsidRDefault="000E4EEB" w:rsidP="009E504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anchorx="page"/>
        </v:shape>
      </w:pict>
    </w:r>
    <w:r>
      <w:rPr>
        <w:noProof/>
      </w:rPr>
      <w:pict>
        <v:shape id="Imagen 1" o:spid="_x0000_s2055" type="#_x0000_t75" alt="logo_fegas" style="position:absolute;left:0;text-align:left;margin-left:95.55pt;margin-top:-4.15pt;width:68.75pt;height:1in;z-index:-1;visibility:visible;mso-position-horizontal-relative:page">
          <v:imagedata r:id="rId2" o:title="logo_fegas"/>
          <w10:wrap anchorx="page"/>
        </v:shape>
      </w:pict>
    </w:r>
    <w:r>
      <w:rPr>
        <w:noProof/>
        <w:lang w:val="es-ES_tradnl" w:eastAsia="es-ES_tradn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-2pt;margin-top:429.85pt;width:53.3pt;height:5.65pt;rotation:270;z-index:2;mso-position-horizontal-relative:page;mso-position-vertical-relative:text" fillcolor="#333" stroked="f" strokeweight="0">
          <v:shadow color="#868686"/>
          <v:textpath style="font-family:&quot;Times New Roman&quot;;font-size:8pt;v-text-kern:t" trim="t" fitpath="t" string="C.I.F. G-15108319"/>
          <o:lock v:ext="edit" aspectratio="t"/>
          <w10:wrap anchorx="page"/>
        </v:shape>
      </w:pict>
    </w:r>
    <w:r w:rsidR="00CA55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7B2"/>
    <w:multiLevelType w:val="hybridMultilevel"/>
    <w:tmpl w:val="8056F4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E33"/>
    <w:multiLevelType w:val="hybridMultilevel"/>
    <w:tmpl w:val="8302509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C77378"/>
    <w:multiLevelType w:val="hybridMultilevel"/>
    <w:tmpl w:val="3670D9F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BE7E20"/>
    <w:multiLevelType w:val="hybridMultilevel"/>
    <w:tmpl w:val="4D3A00A6"/>
    <w:lvl w:ilvl="0" w:tplc="2BBE6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D63"/>
    <w:rsid w:val="00007BC7"/>
    <w:rsid w:val="00010AFA"/>
    <w:rsid w:val="0001429D"/>
    <w:rsid w:val="00021C08"/>
    <w:rsid w:val="00030DB5"/>
    <w:rsid w:val="000311F5"/>
    <w:rsid w:val="0003244A"/>
    <w:rsid w:val="00033C71"/>
    <w:rsid w:val="00033E65"/>
    <w:rsid w:val="00035B13"/>
    <w:rsid w:val="00043A2C"/>
    <w:rsid w:val="00071711"/>
    <w:rsid w:val="000819CD"/>
    <w:rsid w:val="0008287B"/>
    <w:rsid w:val="000845AD"/>
    <w:rsid w:val="0008733F"/>
    <w:rsid w:val="000A00A2"/>
    <w:rsid w:val="000A3B68"/>
    <w:rsid w:val="000A54D8"/>
    <w:rsid w:val="000B27F9"/>
    <w:rsid w:val="000D07AB"/>
    <w:rsid w:val="000D1950"/>
    <w:rsid w:val="000E143A"/>
    <w:rsid w:val="000E498B"/>
    <w:rsid w:val="000E4EEB"/>
    <w:rsid w:val="000E7568"/>
    <w:rsid w:val="00102923"/>
    <w:rsid w:val="0010552F"/>
    <w:rsid w:val="00120095"/>
    <w:rsid w:val="00122316"/>
    <w:rsid w:val="00133D81"/>
    <w:rsid w:val="00135AED"/>
    <w:rsid w:val="00144306"/>
    <w:rsid w:val="00146A33"/>
    <w:rsid w:val="00147013"/>
    <w:rsid w:val="0016274F"/>
    <w:rsid w:val="00171443"/>
    <w:rsid w:val="00175ADB"/>
    <w:rsid w:val="001765D8"/>
    <w:rsid w:val="0017741C"/>
    <w:rsid w:val="00183D00"/>
    <w:rsid w:val="00183DF1"/>
    <w:rsid w:val="00185787"/>
    <w:rsid w:val="001941B6"/>
    <w:rsid w:val="001A497E"/>
    <w:rsid w:val="001B1680"/>
    <w:rsid w:val="001B17DA"/>
    <w:rsid w:val="001D78ED"/>
    <w:rsid w:val="001E1766"/>
    <w:rsid w:val="001E4E9E"/>
    <w:rsid w:val="001E5083"/>
    <w:rsid w:val="001E55D4"/>
    <w:rsid w:val="001E764C"/>
    <w:rsid w:val="001F21A8"/>
    <w:rsid w:val="0020394F"/>
    <w:rsid w:val="00207628"/>
    <w:rsid w:val="0022106B"/>
    <w:rsid w:val="00225D17"/>
    <w:rsid w:val="0023105A"/>
    <w:rsid w:val="0024198D"/>
    <w:rsid w:val="00246C5D"/>
    <w:rsid w:val="00247302"/>
    <w:rsid w:val="00255AA0"/>
    <w:rsid w:val="00260F9D"/>
    <w:rsid w:val="0026132A"/>
    <w:rsid w:val="002768DA"/>
    <w:rsid w:val="00292FDB"/>
    <w:rsid w:val="0029720C"/>
    <w:rsid w:val="002A0F61"/>
    <w:rsid w:val="002A1270"/>
    <w:rsid w:val="002A55F5"/>
    <w:rsid w:val="002B1FEA"/>
    <w:rsid w:val="002B4317"/>
    <w:rsid w:val="002C0DBC"/>
    <w:rsid w:val="002C3F64"/>
    <w:rsid w:val="002D39D8"/>
    <w:rsid w:val="002D427B"/>
    <w:rsid w:val="002E0B87"/>
    <w:rsid w:val="002E22D1"/>
    <w:rsid w:val="002E4208"/>
    <w:rsid w:val="002F1569"/>
    <w:rsid w:val="00301E33"/>
    <w:rsid w:val="00303738"/>
    <w:rsid w:val="00313DF4"/>
    <w:rsid w:val="00324F62"/>
    <w:rsid w:val="00331E8B"/>
    <w:rsid w:val="00334500"/>
    <w:rsid w:val="00336696"/>
    <w:rsid w:val="0034075E"/>
    <w:rsid w:val="00342A69"/>
    <w:rsid w:val="00342B33"/>
    <w:rsid w:val="003526D0"/>
    <w:rsid w:val="00357138"/>
    <w:rsid w:val="00357E9C"/>
    <w:rsid w:val="00360FAA"/>
    <w:rsid w:val="00367993"/>
    <w:rsid w:val="00371F6C"/>
    <w:rsid w:val="0037229E"/>
    <w:rsid w:val="003725F0"/>
    <w:rsid w:val="00376DC3"/>
    <w:rsid w:val="00385430"/>
    <w:rsid w:val="00393476"/>
    <w:rsid w:val="003A10CC"/>
    <w:rsid w:val="003A25ED"/>
    <w:rsid w:val="003B34F3"/>
    <w:rsid w:val="003C2B34"/>
    <w:rsid w:val="003C31F1"/>
    <w:rsid w:val="003C3FB9"/>
    <w:rsid w:val="003E2E5F"/>
    <w:rsid w:val="003E6F16"/>
    <w:rsid w:val="003F0360"/>
    <w:rsid w:val="004012E8"/>
    <w:rsid w:val="00403632"/>
    <w:rsid w:val="0041078B"/>
    <w:rsid w:val="00413C1B"/>
    <w:rsid w:val="0041786D"/>
    <w:rsid w:val="00420D23"/>
    <w:rsid w:val="00422DF1"/>
    <w:rsid w:val="004250DD"/>
    <w:rsid w:val="00435A22"/>
    <w:rsid w:val="00441775"/>
    <w:rsid w:val="00444AAC"/>
    <w:rsid w:val="00446528"/>
    <w:rsid w:val="00447CC9"/>
    <w:rsid w:val="004508F9"/>
    <w:rsid w:val="004677A5"/>
    <w:rsid w:val="004841C5"/>
    <w:rsid w:val="00486008"/>
    <w:rsid w:val="004907B1"/>
    <w:rsid w:val="00497A12"/>
    <w:rsid w:val="004B5328"/>
    <w:rsid w:val="004B5F3E"/>
    <w:rsid w:val="004C12C0"/>
    <w:rsid w:val="004C4733"/>
    <w:rsid w:val="004C6E49"/>
    <w:rsid w:val="004C70E6"/>
    <w:rsid w:val="004D5C5C"/>
    <w:rsid w:val="004E285D"/>
    <w:rsid w:val="004E7EE3"/>
    <w:rsid w:val="005063E5"/>
    <w:rsid w:val="0051187F"/>
    <w:rsid w:val="00514D70"/>
    <w:rsid w:val="00516D00"/>
    <w:rsid w:val="005231B4"/>
    <w:rsid w:val="00524562"/>
    <w:rsid w:val="0052598D"/>
    <w:rsid w:val="00533AED"/>
    <w:rsid w:val="00541166"/>
    <w:rsid w:val="00544367"/>
    <w:rsid w:val="00550EE9"/>
    <w:rsid w:val="00556708"/>
    <w:rsid w:val="00557461"/>
    <w:rsid w:val="00570357"/>
    <w:rsid w:val="0057386E"/>
    <w:rsid w:val="00576498"/>
    <w:rsid w:val="00590A85"/>
    <w:rsid w:val="00591722"/>
    <w:rsid w:val="005A3EC6"/>
    <w:rsid w:val="005A617E"/>
    <w:rsid w:val="005B5183"/>
    <w:rsid w:val="005B7B03"/>
    <w:rsid w:val="005C33C3"/>
    <w:rsid w:val="005D0B71"/>
    <w:rsid w:val="005D5487"/>
    <w:rsid w:val="005E0B47"/>
    <w:rsid w:val="005E2254"/>
    <w:rsid w:val="005E7A6B"/>
    <w:rsid w:val="005F025D"/>
    <w:rsid w:val="005F6FB0"/>
    <w:rsid w:val="005F7F98"/>
    <w:rsid w:val="006025DA"/>
    <w:rsid w:val="00602927"/>
    <w:rsid w:val="00610533"/>
    <w:rsid w:val="0061142E"/>
    <w:rsid w:val="00613152"/>
    <w:rsid w:val="006137C7"/>
    <w:rsid w:val="00616D25"/>
    <w:rsid w:val="0062771A"/>
    <w:rsid w:val="0063131D"/>
    <w:rsid w:val="006372D8"/>
    <w:rsid w:val="00640B09"/>
    <w:rsid w:val="0064190B"/>
    <w:rsid w:val="00645BA2"/>
    <w:rsid w:val="00652BFE"/>
    <w:rsid w:val="00654159"/>
    <w:rsid w:val="00670E19"/>
    <w:rsid w:val="006717DC"/>
    <w:rsid w:val="00673EAD"/>
    <w:rsid w:val="0067638D"/>
    <w:rsid w:val="00676A35"/>
    <w:rsid w:val="00681557"/>
    <w:rsid w:val="00684B97"/>
    <w:rsid w:val="00685592"/>
    <w:rsid w:val="006905A3"/>
    <w:rsid w:val="0069456D"/>
    <w:rsid w:val="00697504"/>
    <w:rsid w:val="006A1F75"/>
    <w:rsid w:val="006B07CD"/>
    <w:rsid w:val="006B3185"/>
    <w:rsid w:val="006B6B73"/>
    <w:rsid w:val="006B736F"/>
    <w:rsid w:val="006C4E41"/>
    <w:rsid w:val="006D1801"/>
    <w:rsid w:val="006D35F8"/>
    <w:rsid w:val="006D452E"/>
    <w:rsid w:val="006D65DD"/>
    <w:rsid w:val="006F2E94"/>
    <w:rsid w:val="006F3BCC"/>
    <w:rsid w:val="006F46D2"/>
    <w:rsid w:val="00701FDA"/>
    <w:rsid w:val="00702552"/>
    <w:rsid w:val="00706C8E"/>
    <w:rsid w:val="00707F8C"/>
    <w:rsid w:val="00715DD7"/>
    <w:rsid w:val="0071762D"/>
    <w:rsid w:val="007228CE"/>
    <w:rsid w:val="00724D67"/>
    <w:rsid w:val="00733535"/>
    <w:rsid w:val="00736D63"/>
    <w:rsid w:val="00750F5B"/>
    <w:rsid w:val="00762B20"/>
    <w:rsid w:val="007747C8"/>
    <w:rsid w:val="00775EFB"/>
    <w:rsid w:val="00777F9A"/>
    <w:rsid w:val="007801EA"/>
    <w:rsid w:val="00787C2B"/>
    <w:rsid w:val="00790C32"/>
    <w:rsid w:val="00792BAD"/>
    <w:rsid w:val="007A4EF8"/>
    <w:rsid w:val="007B49E9"/>
    <w:rsid w:val="007B73E0"/>
    <w:rsid w:val="007C0B4E"/>
    <w:rsid w:val="007D0892"/>
    <w:rsid w:val="007E0DB2"/>
    <w:rsid w:val="007E2E15"/>
    <w:rsid w:val="007F291E"/>
    <w:rsid w:val="007F68CD"/>
    <w:rsid w:val="00804016"/>
    <w:rsid w:val="00811F9F"/>
    <w:rsid w:val="0082251A"/>
    <w:rsid w:val="00824488"/>
    <w:rsid w:val="00827A31"/>
    <w:rsid w:val="008334C0"/>
    <w:rsid w:val="00834A1B"/>
    <w:rsid w:val="0084004C"/>
    <w:rsid w:val="0084533A"/>
    <w:rsid w:val="00856428"/>
    <w:rsid w:val="00862B55"/>
    <w:rsid w:val="00874624"/>
    <w:rsid w:val="008751C2"/>
    <w:rsid w:val="00875B71"/>
    <w:rsid w:val="00880AEC"/>
    <w:rsid w:val="008830BB"/>
    <w:rsid w:val="008859F6"/>
    <w:rsid w:val="0088709D"/>
    <w:rsid w:val="008A0AB2"/>
    <w:rsid w:val="008A0B22"/>
    <w:rsid w:val="008B0CB6"/>
    <w:rsid w:val="008B1BAB"/>
    <w:rsid w:val="008B5FFE"/>
    <w:rsid w:val="008B75DB"/>
    <w:rsid w:val="008C32E1"/>
    <w:rsid w:val="008D1FB1"/>
    <w:rsid w:val="008D2FA8"/>
    <w:rsid w:val="008E429A"/>
    <w:rsid w:val="008E5A3C"/>
    <w:rsid w:val="008E6EB7"/>
    <w:rsid w:val="00903022"/>
    <w:rsid w:val="00907108"/>
    <w:rsid w:val="009106CD"/>
    <w:rsid w:val="0091721F"/>
    <w:rsid w:val="00917AF6"/>
    <w:rsid w:val="00924D44"/>
    <w:rsid w:val="00925C9A"/>
    <w:rsid w:val="00927192"/>
    <w:rsid w:val="00935CDA"/>
    <w:rsid w:val="0094411D"/>
    <w:rsid w:val="00952BB8"/>
    <w:rsid w:val="0095450D"/>
    <w:rsid w:val="00961796"/>
    <w:rsid w:val="00961C81"/>
    <w:rsid w:val="009673F8"/>
    <w:rsid w:val="009679A9"/>
    <w:rsid w:val="00970D63"/>
    <w:rsid w:val="009803C9"/>
    <w:rsid w:val="00994A61"/>
    <w:rsid w:val="00996A08"/>
    <w:rsid w:val="00997A42"/>
    <w:rsid w:val="009A2940"/>
    <w:rsid w:val="009A2C32"/>
    <w:rsid w:val="009C128A"/>
    <w:rsid w:val="009D5F8E"/>
    <w:rsid w:val="009E45A3"/>
    <w:rsid w:val="009E5042"/>
    <w:rsid w:val="009E6555"/>
    <w:rsid w:val="00A1163F"/>
    <w:rsid w:val="00A159E0"/>
    <w:rsid w:val="00A15C6E"/>
    <w:rsid w:val="00A203C5"/>
    <w:rsid w:val="00A21273"/>
    <w:rsid w:val="00A23D6D"/>
    <w:rsid w:val="00A33CF6"/>
    <w:rsid w:val="00A346FD"/>
    <w:rsid w:val="00A40BC8"/>
    <w:rsid w:val="00A50228"/>
    <w:rsid w:val="00A56220"/>
    <w:rsid w:val="00A8320E"/>
    <w:rsid w:val="00A909DE"/>
    <w:rsid w:val="00A95F67"/>
    <w:rsid w:val="00AB3537"/>
    <w:rsid w:val="00AC4537"/>
    <w:rsid w:val="00AC4769"/>
    <w:rsid w:val="00AD18F0"/>
    <w:rsid w:val="00AD691D"/>
    <w:rsid w:val="00AE2FF3"/>
    <w:rsid w:val="00AE3673"/>
    <w:rsid w:val="00AE4A12"/>
    <w:rsid w:val="00AE636C"/>
    <w:rsid w:val="00AF2333"/>
    <w:rsid w:val="00AF2D1C"/>
    <w:rsid w:val="00AF6F72"/>
    <w:rsid w:val="00B03DA1"/>
    <w:rsid w:val="00B060C0"/>
    <w:rsid w:val="00B07ACB"/>
    <w:rsid w:val="00B12D15"/>
    <w:rsid w:val="00B2058A"/>
    <w:rsid w:val="00B24255"/>
    <w:rsid w:val="00B254C1"/>
    <w:rsid w:val="00B33A30"/>
    <w:rsid w:val="00B34E6E"/>
    <w:rsid w:val="00B36198"/>
    <w:rsid w:val="00B50452"/>
    <w:rsid w:val="00B50AF2"/>
    <w:rsid w:val="00B56F2C"/>
    <w:rsid w:val="00B669D2"/>
    <w:rsid w:val="00B66B74"/>
    <w:rsid w:val="00B71872"/>
    <w:rsid w:val="00B71E5B"/>
    <w:rsid w:val="00B71FAF"/>
    <w:rsid w:val="00B73336"/>
    <w:rsid w:val="00B84B5C"/>
    <w:rsid w:val="00B86CD7"/>
    <w:rsid w:val="00B86EB0"/>
    <w:rsid w:val="00B9141F"/>
    <w:rsid w:val="00B94E1E"/>
    <w:rsid w:val="00BA2679"/>
    <w:rsid w:val="00BA421C"/>
    <w:rsid w:val="00BA4598"/>
    <w:rsid w:val="00BA4C89"/>
    <w:rsid w:val="00BA69AC"/>
    <w:rsid w:val="00BB2883"/>
    <w:rsid w:val="00BC111E"/>
    <w:rsid w:val="00BC73CA"/>
    <w:rsid w:val="00BD5A5A"/>
    <w:rsid w:val="00BE0141"/>
    <w:rsid w:val="00BE26B4"/>
    <w:rsid w:val="00BE2CB0"/>
    <w:rsid w:val="00C1011A"/>
    <w:rsid w:val="00C104F2"/>
    <w:rsid w:val="00C12DB3"/>
    <w:rsid w:val="00C14B9A"/>
    <w:rsid w:val="00C1700C"/>
    <w:rsid w:val="00C21925"/>
    <w:rsid w:val="00C222DC"/>
    <w:rsid w:val="00C25003"/>
    <w:rsid w:val="00C3082F"/>
    <w:rsid w:val="00C363B3"/>
    <w:rsid w:val="00C42B3B"/>
    <w:rsid w:val="00C60598"/>
    <w:rsid w:val="00C60BDC"/>
    <w:rsid w:val="00C63C42"/>
    <w:rsid w:val="00C6562F"/>
    <w:rsid w:val="00C65E0C"/>
    <w:rsid w:val="00C81613"/>
    <w:rsid w:val="00C86C9D"/>
    <w:rsid w:val="00C8781F"/>
    <w:rsid w:val="00C97D53"/>
    <w:rsid w:val="00CA0AEA"/>
    <w:rsid w:val="00CA15B1"/>
    <w:rsid w:val="00CA23EB"/>
    <w:rsid w:val="00CA3E5C"/>
    <w:rsid w:val="00CA55F5"/>
    <w:rsid w:val="00CB6A16"/>
    <w:rsid w:val="00CC0062"/>
    <w:rsid w:val="00CC4B96"/>
    <w:rsid w:val="00CD2D2D"/>
    <w:rsid w:val="00CD3400"/>
    <w:rsid w:val="00CD7080"/>
    <w:rsid w:val="00CE6484"/>
    <w:rsid w:val="00CF706F"/>
    <w:rsid w:val="00D07827"/>
    <w:rsid w:val="00D07B4C"/>
    <w:rsid w:val="00D14156"/>
    <w:rsid w:val="00D22E17"/>
    <w:rsid w:val="00D31115"/>
    <w:rsid w:val="00D3550C"/>
    <w:rsid w:val="00D400A4"/>
    <w:rsid w:val="00D44FEB"/>
    <w:rsid w:val="00D46E24"/>
    <w:rsid w:val="00D470DB"/>
    <w:rsid w:val="00D71787"/>
    <w:rsid w:val="00D75549"/>
    <w:rsid w:val="00D822A5"/>
    <w:rsid w:val="00D831FC"/>
    <w:rsid w:val="00D84A4C"/>
    <w:rsid w:val="00D91A3F"/>
    <w:rsid w:val="00DA751C"/>
    <w:rsid w:val="00DA7854"/>
    <w:rsid w:val="00DB120E"/>
    <w:rsid w:val="00DB223A"/>
    <w:rsid w:val="00DB25C3"/>
    <w:rsid w:val="00DB3406"/>
    <w:rsid w:val="00DC6B10"/>
    <w:rsid w:val="00DD6519"/>
    <w:rsid w:val="00DE216A"/>
    <w:rsid w:val="00DE7393"/>
    <w:rsid w:val="00DE7FDA"/>
    <w:rsid w:val="00DF1B2D"/>
    <w:rsid w:val="00E048F0"/>
    <w:rsid w:val="00E110C9"/>
    <w:rsid w:val="00E16C73"/>
    <w:rsid w:val="00E36791"/>
    <w:rsid w:val="00E46E2D"/>
    <w:rsid w:val="00E53B5B"/>
    <w:rsid w:val="00E56C90"/>
    <w:rsid w:val="00E57A9D"/>
    <w:rsid w:val="00E614C4"/>
    <w:rsid w:val="00E76619"/>
    <w:rsid w:val="00E82D50"/>
    <w:rsid w:val="00E835D1"/>
    <w:rsid w:val="00E90351"/>
    <w:rsid w:val="00E91E06"/>
    <w:rsid w:val="00EA034B"/>
    <w:rsid w:val="00EA0A57"/>
    <w:rsid w:val="00EA0CAC"/>
    <w:rsid w:val="00EA1034"/>
    <w:rsid w:val="00EA2C4C"/>
    <w:rsid w:val="00EB06D2"/>
    <w:rsid w:val="00EC2605"/>
    <w:rsid w:val="00EE0082"/>
    <w:rsid w:val="00EE1643"/>
    <w:rsid w:val="00EE2437"/>
    <w:rsid w:val="00EF3BC9"/>
    <w:rsid w:val="00F03963"/>
    <w:rsid w:val="00F03C09"/>
    <w:rsid w:val="00F05611"/>
    <w:rsid w:val="00F1180E"/>
    <w:rsid w:val="00F23A29"/>
    <w:rsid w:val="00F26544"/>
    <w:rsid w:val="00F27CEE"/>
    <w:rsid w:val="00F31A4E"/>
    <w:rsid w:val="00F369E8"/>
    <w:rsid w:val="00F44956"/>
    <w:rsid w:val="00F51347"/>
    <w:rsid w:val="00F56502"/>
    <w:rsid w:val="00F63826"/>
    <w:rsid w:val="00F65B28"/>
    <w:rsid w:val="00F6674A"/>
    <w:rsid w:val="00F80D5D"/>
    <w:rsid w:val="00F817B8"/>
    <w:rsid w:val="00FA448A"/>
    <w:rsid w:val="00FA5C7B"/>
    <w:rsid w:val="00FB1F39"/>
    <w:rsid w:val="00FB266E"/>
    <w:rsid w:val="00FB2C33"/>
    <w:rsid w:val="00FB46AC"/>
    <w:rsid w:val="00FB7290"/>
    <w:rsid w:val="00FC040F"/>
    <w:rsid w:val="00FD1E84"/>
    <w:rsid w:val="00FD4CE2"/>
    <w:rsid w:val="00FD62EC"/>
    <w:rsid w:val="00FE3EAB"/>
    <w:rsid w:val="00FF11FC"/>
    <w:rsid w:val="00FF3E16"/>
    <w:rsid w:val="00FF697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82092F73-02ED-4625-AD70-22986DDC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50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504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4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6428"/>
  </w:style>
  <w:style w:type="paragraph" w:styleId="Textodeglobo">
    <w:name w:val="Balloon Text"/>
    <w:basedOn w:val="Normal"/>
    <w:semiHidden/>
    <w:rsid w:val="00533AED"/>
    <w:rPr>
      <w:rFonts w:ascii="Tahoma" w:hAnsi="Tahoma" w:cs="Tahoma"/>
      <w:sz w:val="16"/>
      <w:szCs w:val="16"/>
    </w:rPr>
  </w:style>
  <w:style w:type="character" w:customStyle="1" w:styleId="EstiloCorreo201">
    <w:name w:val="EstiloCorreo201"/>
    <w:semiHidden/>
    <w:rsid w:val="00733535"/>
    <w:rPr>
      <w:rFonts w:ascii="Arial" w:hAnsi="Arial" w:cs="Arial"/>
      <w:color w:val="000080"/>
      <w:sz w:val="20"/>
      <w:szCs w:val="20"/>
    </w:rPr>
  </w:style>
  <w:style w:type="paragraph" w:styleId="Textodebloque">
    <w:name w:val="Block Text"/>
    <w:basedOn w:val="Normal"/>
    <w:rsid w:val="00CA55F5"/>
    <w:pPr>
      <w:spacing w:line="360" w:lineRule="auto"/>
      <w:ind w:left="567" w:right="284" w:firstLine="709"/>
      <w:jc w:val="both"/>
    </w:pPr>
    <w:rPr>
      <w:sz w:val="22"/>
      <w:szCs w:val="20"/>
    </w:rPr>
  </w:style>
  <w:style w:type="character" w:styleId="Hipervnculo">
    <w:name w:val="Hyperlink"/>
    <w:rsid w:val="00225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eo@clubdelmardesanama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gen@feg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tesinos-Imagen\Plantillas%20FEGAS\Plantilla%20FEGAS_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090D-6CE6-4269-9FF3-07BB932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FEGAS_OK</Template>
  <TotalTime>26</TotalTime>
  <Pages>1</Pages>
  <Words>120</Words>
  <Characters>660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Links>
    <vt:vector size="18" baseType="variant"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mailto:imagen@fegas.net</vt:lpwstr>
      </vt:variant>
      <vt:variant>
        <vt:lpwstr/>
      </vt:variant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mailto:jtm2010@coeticor.net</vt:lpwstr>
      </vt:variant>
      <vt:variant>
        <vt:lpwstr/>
      </vt:variant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mailto:buceo@clubdelmardesanamaro.com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TopoDel Topografía y Delineación</cp:lastModifiedBy>
  <cp:revision>8</cp:revision>
  <cp:lastPrinted>2012-10-15T16:26:00Z</cp:lastPrinted>
  <dcterms:created xsi:type="dcterms:W3CDTF">2018-04-14T09:15:00Z</dcterms:created>
  <dcterms:modified xsi:type="dcterms:W3CDTF">2019-05-26T17:30:00Z</dcterms:modified>
</cp:coreProperties>
</file>