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904" w:rsidRPr="00F00A97" w:rsidRDefault="00FD2995" w:rsidP="003422BC">
      <w:pPr>
        <w:pStyle w:val="Textodebloque"/>
        <w:spacing w:line="276" w:lineRule="auto"/>
        <w:ind w:left="0" w:right="0" w:firstLine="0"/>
        <w:jc w:val="center"/>
        <w:rPr>
          <w:rFonts w:asciiTheme="majorHAnsi" w:hAnsiTheme="majorHAnsi" w:cs="Arial"/>
          <w:b/>
          <w:sz w:val="36"/>
          <w:szCs w:val="36"/>
        </w:rPr>
      </w:pPr>
      <w:r w:rsidRPr="00F00A97">
        <w:rPr>
          <w:rFonts w:asciiTheme="majorHAnsi" w:hAnsiTheme="majorHAnsi" w:cs="Arial"/>
          <w:b/>
          <w:sz w:val="36"/>
          <w:szCs w:val="36"/>
        </w:rPr>
        <w:t>HOJA DE INSCRIPCIÓN</w:t>
      </w:r>
      <w:r w:rsidR="003F4F73">
        <w:rPr>
          <w:rFonts w:asciiTheme="majorHAnsi" w:hAnsiTheme="majorHAnsi" w:cs="Arial"/>
          <w:b/>
          <w:sz w:val="36"/>
          <w:szCs w:val="36"/>
        </w:rPr>
        <w:t xml:space="preserve"> </w:t>
      </w:r>
      <w:r w:rsidR="005062B1">
        <w:rPr>
          <w:rFonts w:asciiTheme="majorHAnsi" w:hAnsiTheme="majorHAnsi" w:cs="Arial"/>
          <w:b/>
          <w:sz w:val="36"/>
          <w:szCs w:val="36"/>
        </w:rPr>
        <w:t xml:space="preserve">II </w:t>
      </w:r>
      <w:r w:rsidR="003F4F73">
        <w:rPr>
          <w:rFonts w:asciiTheme="majorHAnsi" w:hAnsiTheme="majorHAnsi" w:cs="Arial"/>
          <w:b/>
          <w:sz w:val="36"/>
          <w:szCs w:val="36"/>
        </w:rPr>
        <w:t xml:space="preserve">CPTO. </w:t>
      </w:r>
      <w:r w:rsidR="005062B1">
        <w:rPr>
          <w:rFonts w:asciiTheme="majorHAnsi" w:hAnsiTheme="majorHAnsi" w:cs="Arial"/>
          <w:b/>
          <w:sz w:val="36"/>
          <w:szCs w:val="36"/>
        </w:rPr>
        <w:t>CIRCUITO</w:t>
      </w:r>
      <w:r w:rsidR="00913919">
        <w:rPr>
          <w:rFonts w:asciiTheme="majorHAnsi" w:hAnsiTheme="majorHAnsi" w:cs="Arial"/>
          <w:b/>
          <w:sz w:val="36"/>
          <w:szCs w:val="36"/>
        </w:rPr>
        <w:t xml:space="preserve"> FOTO</w:t>
      </w:r>
      <w:r w:rsidR="003F4F73">
        <w:rPr>
          <w:rFonts w:asciiTheme="majorHAnsi" w:hAnsiTheme="majorHAnsi" w:cs="Arial"/>
          <w:b/>
          <w:sz w:val="36"/>
          <w:szCs w:val="36"/>
        </w:rPr>
        <w:t>SUB 20</w:t>
      </w:r>
      <w:r w:rsidR="005062B1">
        <w:rPr>
          <w:rFonts w:asciiTheme="majorHAnsi" w:hAnsiTheme="majorHAnsi" w:cs="Arial"/>
          <w:b/>
          <w:sz w:val="36"/>
          <w:szCs w:val="36"/>
        </w:rPr>
        <w:t>18</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22"/>
        <w:gridCol w:w="141"/>
        <w:gridCol w:w="852"/>
        <w:gridCol w:w="851"/>
        <w:gridCol w:w="851"/>
        <w:gridCol w:w="1842"/>
        <w:gridCol w:w="846"/>
        <w:gridCol w:w="288"/>
        <w:gridCol w:w="709"/>
        <w:gridCol w:w="562"/>
        <w:gridCol w:w="147"/>
        <w:gridCol w:w="137"/>
        <w:gridCol w:w="425"/>
        <w:gridCol w:w="1144"/>
      </w:tblGrid>
      <w:tr w:rsidR="00BE3B7C" w:rsidRPr="0030370B" w:rsidTr="0074744A">
        <w:tc>
          <w:tcPr>
            <w:tcW w:w="7508" w:type="dxa"/>
            <w:gridSpan w:val="10"/>
            <w:tcBorders>
              <w:top w:val="nil"/>
              <w:left w:val="nil"/>
              <w:right w:val="nil"/>
            </w:tcBorders>
            <w:vAlign w:val="bottom"/>
          </w:tcPr>
          <w:p w:rsidR="00BE3B7C" w:rsidRPr="003C4302" w:rsidRDefault="00BE3B7C" w:rsidP="00CF0B4F">
            <w:pPr>
              <w:pStyle w:val="Textodebloque"/>
              <w:spacing w:line="240" w:lineRule="auto"/>
              <w:ind w:left="0" w:right="0" w:firstLine="0"/>
              <w:jc w:val="left"/>
              <w:rPr>
                <w:rFonts w:ascii="Trebuchet MS" w:hAnsi="Trebuchet MS"/>
                <w:b/>
                <w:i/>
                <w:sz w:val="20"/>
              </w:rPr>
            </w:pPr>
            <w:r w:rsidRPr="003C4302">
              <w:rPr>
                <w:rFonts w:ascii="Trebuchet MS" w:hAnsi="Trebuchet MS"/>
                <w:b/>
                <w:i/>
                <w:sz w:val="24"/>
                <w:szCs w:val="24"/>
              </w:rPr>
              <w:t>FOTÓGRAFO:</w:t>
            </w:r>
          </w:p>
        </w:tc>
        <w:tc>
          <w:tcPr>
            <w:tcW w:w="2415" w:type="dxa"/>
            <w:gridSpan w:val="5"/>
            <w:tcBorders>
              <w:top w:val="nil"/>
              <w:left w:val="nil"/>
              <w:right w:val="nil"/>
            </w:tcBorders>
          </w:tcPr>
          <w:p w:rsidR="00BE3B7C" w:rsidRPr="0074744A" w:rsidRDefault="00BE3B7C" w:rsidP="00BE3B7C">
            <w:pPr>
              <w:pStyle w:val="Textodebloque"/>
              <w:spacing w:line="240" w:lineRule="auto"/>
              <w:ind w:left="0" w:right="0" w:firstLine="0"/>
              <w:jc w:val="right"/>
              <w:rPr>
                <w:rFonts w:ascii="Calibri" w:hAnsi="Calibri" w:cs="Arial"/>
                <w:i/>
                <w:sz w:val="14"/>
                <w:szCs w:val="14"/>
              </w:rPr>
            </w:pPr>
            <w:r w:rsidRPr="0074744A">
              <w:rPr>
                <w:rFonts w:ascii="Calibri" w:hAnsi="Calibri" w:cs="Arial"/>
                <w:i/>
                <w:sz w:val="14"/>
                <w:szCs w:val="14"/>
              </w:rPr>
              <w:t>RELLENAR DATOS EN MAYÚSCULAS</w:t>
            </w:r>
          </w:p>
        </w:tc>
      </w:tr>
      <w:tr w:rsidR="00A1788C" w:rsidRPr="0030370B" w:rsidTr="0027329B">
        <w:trPr>
          <w:trHeight w:val="331"/>
        </w:trPr>
        <w:tc>
          <w:tcPr>
            <w:tcW w:w="2121" w:type="dxa"/>
            <w:gridSpan w:val="4"/>
            <w:vAlign w:val="bottom"/>
          </w:tcPr>
          <w:p w:rsidR="00A1788C" w:rsidRPr="001D6649" w:rsidRDefault="0030370B" w:rsidP="001D6649">
            <w:pPr>
              <w:pStyle w:val="Textodebloque"/>
              <w:spacing w:line="240" w:lineRule="auto"/>
              <w:ind w:left="0" w:right="0" w:firstLine="0"/>
              <w:jc w:val="left"/>
              <w:rPr>
                <w:rFonts w:ascii="Trebuchet MS" w:hAnsi="Trebuchet MS"/>
                <w:sz w:val="20"/>
              </w:rPr>
            </w:pPr>
            <w:r w:rsidRPr="001D6649">
              <w:rPr>
                <w:rFonts w:ascii="Trebuchet MS" w:hAnsi="Trebuchet MS"/>
                <w:sz w:val="20"/>
              </w:rPr>
              <w:t xml:space="preserve">Nombre y </w:t>
            </w:r>
            <w:r w:rsidR="00A1788C" w:rsidRPr="001D6649">
              <w:rPr>
                <w:rFonts w:ascii="Trebuchet MS" w:hAnsi="Trebuchet MS"/>
                <w:sz w:val="20"/>
              </w:rPr>
              <w:t>Apellidos:</w:t>
            </w:r>
          </w:p>
        </w:tc>
        <w:tc>
          <w:tcPr>
            <w:tcW w:w="7802" w:type="dxa"/>
            <w:gridSpan w:val="11"/>
            <w:vAlign w:val="bottom"/>
          </w:tcPr>
          <w:p w:rsidR="00A1788C" w:rsidRPr="003C4302" w:rsidRDefault="00A1788C" w:rsidP="001D6649">
            <w:pPr>
              <w:pStyle w:val="Textodebloque"/>
              <w:spacing w:line="240" w:lineRule="auto"/>
              <w:ind w:left="0" w:right="0" w:firstLine="0"/>
              <w:jc w:val="left"/>
              <w:rPr>
                <w:rFonts w:ascii="Trebuchet MS" w:hAnsi="Trebuchet MS"/>
                <w:b/>
                <w:i/>
                <w:sz w:val="20"/>
              </w:rPr>
            </w:pPr>
          </w:p>
        </w:tc>
      </w:tr>
      <w:tr w:rsidR="00A1788C" w:rsidRPr="0030370B" w:rsidTr="0027329B">
        <w:trPr>
          <w:trHeight w:val="293"/>
        </w:trPr>
        <w:tc>
          <w:tcPr>
            <w:tcW w:w="1269" w:type="dxa"/>
            <w:gridSpan w:val="3"/>
            <w:vAlign w:val="bottom"/>
          </w:tcPr>
          <w:p w:rsidR="00A1788C" w:rsidRPr="001D6649" w:rsidRDefault="00A1788C" w:rsidP="001D6649">
            <w:pPr>
              <w:pStyle w:val="Textodebloque"/>
              <w:spacing w:line="240" w:lineRule="auto"/>
              <w:ind w:left="0" w:right="0" w:firstLine="0"/>
              <w:jc w:val="left"/>
              <w:rPr>
                <w:rFonts w:ascii="Trebuchet MS" w:hAnsi="Trebuchet MS"/>
                <w:sz w:val="20"/>
              </w:rPr>
            </w:pPr>
            <w:r w:rsidRPr="001D6649">
              <w:rPr>
                <w:rFonts w:ascii="Trebuchet MS" w:hAnsi="Trebuchet MS"/>
                <w:sz w:val="20"/>
              </w:rPr>
              <w:t>Domicilio:</w:t>
            </w:r>
          </w:p>
        </w:tc>
        <w:tc>
          <w:tcPr>
            <w:tcW w:w="8654" w:type="dxa"/>
            <w:gridSpan w:val="12"/>
            <w:vAlign w:val="bottom"/>
          </w:tcPr>
          <w:p w:rsidR="00A1788C" w:rsidRPr="003C4302" w:rsidRDefault="00A1788C" w:rsidP="001D6649">
            <w:pPr>
              <w:pStyle w:val="Textodebloque"/>
              <w:spacing w:line="240" w:lineRule="auto"/>
              <w:ind w:left="0" w:right="0" w:firstLine="0"/>
              <w:jc w:val="left"/>
              <w:rPr>
                <w:rFonts w:ascii="Trebuchet MS" w:hAnsi="Trebuchet MS"/>
                <w:b/>
                <w:i/>
                <w:sz w:val="20"/>
              </w:rPr>
            </w:pPr>
          </w:p>
        </w:tc>
      </w:tr>
      <w:tr w:rsidR="00697D44" w:rsidRPr="0030370B" w:rsidTr="0027329B">
        <w:trPr>
          <w:trHeight w:val="255"/>
        </w:trPr>
        <w:tc>
          <w:tcPr>
            <w:tcW w:w="1269" w:type="dxa"/>
            <w:gridSpan w:val="3"/>
            <w:vAlign w:val="bottom"/>
          </w:tcPr>
          <w:p w:rsidR="001D77FA" w:rsidRPr="001D6649" w:rsidRDefault="001D77FA" w:rsidP="001D6649">
            <w:pPr>
              <w:pStyle w:val="Textodebloque"/>
              <w:spacing w:line="240" w:lineRule="auto"/>
              <w:ind w:left="0" w:right="0" w:firstLine="0"/>
              <w:jc w:val="left"/>
              <w:rPr>
                <w:rFonts w:ascii="Trebuchet MS" w:hAnsi="Trebuchet MS"/>
                <w:sz w:val="20"/>
              </w:rPr>
            </w:pPr>
            <w:r w:rsidRPr="001D6649">
              <w:rPr>
                <w:rFonts w:ascii="Trebuchet MS" w:hAnsi="Trebuchet MS"/>
                <w:sz w:val="20"/>
              </w:rPr>
              <w:t>Población:</w:t>
            </w:r>
          </w:p>
        </w:tc>
        <w:tc>
          <w:tcPr>
            <w:tcW w:w="6801" w:type="dxa"/>
            <w:gridSpan w:val="8"/>
            <w:vAlign w:val="bottom"/>
          </w:tcPr>
          <w:p w:rsidR="001D77FA" w:rsidRPr="003C4302" w:rsidRDefault="001D77FA" w:rsidP="001D6649">
            <w:pPr>
              <w:pStyle w:val="Textodebloque"/>
              <w:spacing w:line="240" w:lineRule="auto"/>
              <w:ind w:left="0" w:right="0" w:firstLine="0"/>
              <w:jc w:val="left"/>
              <w:rPr>
                <w:rFonts w:ascii="Trebuchet MS" w:hAnsi="Trebuchet MS"/>
                <w:b/>
                <w:i/>
                <w:sz w:val="20"/>
              </w:rPr>
            </w:pPr>
          </w:p>
        </w:tc>
        <w:tc>
          <w:tcPr>
            <w:tcW w:w="709" w:type="dxa"/>
            <w:gridSpan w:val="3"/>
            <w:vAlign w:val="bottom"/>
          </w:tcPr>
          <w:p w:rsidR="001D77FA" w:rsidRPr="001D6649" w:rsidRDefault="001D77FA" w:rsidP="001D6649">
            <w:pPr>
              <w:pStyle w:val="Textodebloque"/>
              <w:spacing w:line="240" w:lineRule="auto"/>
              <w:ind w:left="0" w:right="0" w:firstLine="0"/>
              <w:jc w:val="left"/>
              <w:rPr>
                <w:rFonts w:ascii="Trebuchet MS" w:hAnsi="Trebuchet MS"/>
                <w:sz w:val="20"/>
              </w:rPr>
            </w:pPr>
            <w:r w:rsidRPr="001D6649">
              <w:rPr>
                <w:rFonts w:ascii="Trebuchet MS" w:hAnsi="Trebuchet MS"/>
                <w:sz w:val="20"/>
              </w:rPr>
              <w:t>C.P.:</w:t>
            </w:r>
          </w:p>
        </w:tc>
        <w:tc>
          <w:tcPr>
            <w:tcW w:w="1144" w:type="dxa"/>
            <w:vAlign w:val="bottom"/>
          </w:tcPr>
          <w:p w:rsidR="001D77FA" w:rsidRPr="003C4302" w:rsidRDefault="001D77FA" w:rsidP="001D6649">
            <w:pPr>
              <w:pStyle w:val="Textodebloque"/>
              <w:spacing w:line="240" w:lineRule="auto"/>
              <w:ind w:left="0" w:right="0" w:firstLine="0"/>
              <w:jc w:val="right"/>
              <w:rPr>
                <w:rFonts w:ascii="Trebuchet MS" w:hAnsi="Trebuchet MS"/>
                <w:b/>
                <w:i/>
                <w:sz w:val="20"/>
              </w:rPr>
            </w:pPr>
          </w:p>
        </w:tc>
      </w:tr>
      <w:tr w:rsidR="001D77FA" w:rsidRPr="0030370B" w:rsidTr="0027329B">
        <w:trPr>
          <w:trHeight w:val="287"/>
        </w:trPr>
        <w:tc>
          <w:tcPr>
            <w:tcW w:w="1269" w:type="dxa"/>
            <w:gridSpan w:val="3"/>
            <w:vAlign w:val="bottom"/>
          </w:tcPr>
          <w:p w:rsidR="001D77FA" w:rsidRPr="001D6649" w:rsidRDefault="001D77FA" w:rsidP="001D6649">
            <w:pPr>
              <w:pStyle w:val="Textodebloque"/>
              <w:spacing w:line="240" w:lineRule="auto"/>
              <w:ind w:left="0" w:right="0" w:firstLine="0"/>
              <w:jc w:val="left"/>
              <w:rPr>
                <w:rFonts w:ascii="Trebuchet MS" w:hAnsi="Trebuchet MS"/>
                <w:sz w:val="20"/>
              </w:rPr>
            </w:pPr>
            <w:r w:rsidRPr="001D6649">
              <w:rPr>
                <w:rFonts w:ascii="Trebuchet MS" w:hAnsi="Trebuchet MS"/>
                <w:sz w:val="20"/>
              </w:rPr>
              <w:t>Provincia:</w:t>
            </w:r>
          </w:p>
        </w:tc>
        <w:tc>
          <w:tcPr>
            <w:tcW w:w="6239" w:type="dxa"/>
            <w:gridSpan w:val="7"/>
            <w:vAlign w:val="bottom"/>
          </w:tcPr>
          <w:p w:rsidR="001D77FA" w:rsidRPr="003C4302" w:rsidRDefault="001D77FA" w:rsidP="001D6649">
            <w:pPr>
              <w:pStyle w:val="Textodebloque"/>
              <w:spacing w:line="240" w:lineRule="auto"/>
              <w:ind w:left="0" w:right="0" w:firstLine="0"/>
              <w:jc w:val="left"/>
              <w:rPr>
                <w:rFonts w:ascii="Trebuchet MS" w:hAnsi="Trebuchet MS"/>
                <w:b/>
                <w:i/>
                <w:sz w:val="20"/>
              </w:rPr>
            </w:pPr>
          </w:p>
        </w:tc>
        <w:tc>
          <w:tcPr>
            <w:tcW w:w="709" w:type="dxa"/>
            <w:gridSpan w:val="2"/>
            <w:vAlign w:val="bottom"/>
          </w:tcPr>
          <w:p w:rsidR="001D77FA" w:rsidRPr="001D6649" w:rsidRDefault="001D77FA" w:rsidP="001D6649">
            <w:pPr>
              <w:pStyle w:val="Textodebloque"/>
              <w:spacing w:line="240" w:lineRule="auto"/>
              <w:ind w:left="0" w:right="0" w:firstLine="0"/>
              <w:jc w:val="left"/>
              <w:rPr>
                <w:rFonts w:ascii="Trebuchet MS" w:hAnsi="Trebuchet MS"/>
                <w:sz w:val="20"/>
              </w:rPr>
            </w:pPr>
            <w:r w:rsidRPr="001D6649">
              <w:rPr>
                <w:rFonts w:ascii="Trebuchet MS" w:hAnsi="Trebuchet MS"/>
                <w:sz w:val="20"/>
              </w:rPr>
              <w:t>DNI:</w:t>
            </w:r>
          </w:p>
        </w:tc>
        <w:tc>
          <w:tcPr>
            <w:tcW w:w="1706" w:type="dxa"/>
            <w:gridSpan w:val="3"/>
            <w:vAlign w:val="bottom"/>
          </w:tcPr>
          <w:p w:rsidR="001D77FA" w:rsidRPr="003C4302" w:rsidRDefault="001D77FA" w:rsidP="001D6649">
            <w:pPr>
              <w:pStyle w:val="Textodebloque"/>
              <w:spacing w:line="240" w:lineRule="auto"/>
              <w:ind w:left="0" w:right="0" w:firstLine="0"/>
              <w:jc w:val="right"/>
              <w:rPr>
                <w:rFonts w:ascii="Trebuchet MS" w:hAnsi="Trebuchet MS"/>
                <w:b/>
                <w:i/>
                <w:sz w:val="20"/>
              </w:rPr>
            </w:pPr>
          </w:p>
        </w:tc>
      </w:tr>
      <w:tr w:rsidR="001D77FA" w:rsidRPr="0030370B" w:rsidTr="0027329B">
        <w:trPr>
          <w:trHeight w:val="276"/>
        </w:trPr>
        <w:tc>
          <w:tcPr>
            <w:tcW w:w="706" w:type="dxa"/>
            <w:vAlign w:val="bottom"/>
          </w:tcPr>
          <w:p w:rsidR="001D77FA" w:rsidRPr="001D6649" w:rsidRDefault="001D77FA" w:rsidP="001D6649">
            <w:pPr>
              <w:pStyle w:val="Textodebloque"/>
              <w:spacing w:line="240" w:lineRule="auto"/>
              <w:ind w:left="0" w:right="0" w:firstLine="0"/>
              <w:jc w:val="left"/>
              <w:rPr>
                <w:rFonts w:ascii="Trebuchet MS" w:hAnsi="Trebuchet MS"/>
                <w:sz w:val="20"/>
              </w:rPr>
            </w:pPr>
            <w:r w:rsidRPr="001D6649">
              <w:rPr>
                <w:rFonts w:ascii="Trebuchet MS" w:hAnsi="Trebuchet MS"/>
                <w:sz w:val="20"/>
              </w:rPr>
              <w:t>Club:</w:t>
            </w:r>
          </w:p>
        </w:tc>
        <w:tc>
          <w:tcPr>
            <w:tcW w:w="5805" w:type="dxa"/>
            <w:gridSpan w:val="7"/>
            <w:vAlign w:val="bottom"/>
          </w:tcPr>
          <w:p w:rsidR="001D77FA" w:rsidRPr="003C4302" w:rsidRDefault="001D77FA" w:rsidP="001D6649">
            <w:pPr>
              <w:pStyle w:val="Textodebloque"/>
              <w:spacing w:line="240" w:lineRule="auto"/>
              <w:ind w:left="0" w:right="0" w:firstLine="0"/>
              <w:jc w:val="left"/>
              <w:rPr>
                <w:rFonts w:ascii="Trebuchet MS" w:hAnsi="Trebuchet MS"/>
                <w:b/>
                <w:i/>
                <w:sz w:val="20"/>
              </w:rPr>
            </w:pPr>
          </w:p>
        </w:tc>
        <w:tc>
          <w:tcPr>
            <w:tcW w:w="1843" w:type="dxa"/>
            <w:gridSpan w:val="5"/>
            <w:vAlign w:val="bottom"/>
          </w:tcPr>
          <w:p w:rsidR="001D77FA" w:rsidRPr="001D6649" w:rsidRDefault="001D77FA" w:rsidP="001D6649">
            <w:pPr>
              <w:pStyle w:val="Textodebloque"/>
              <w:spacing w:line="240" w:lineRule="auto"/>
              <w:ind w:left="0" w:right="0" w:firstLine="0"/>
              <w:jc w:val="left"/>
              <w:rPr>
                <w:rFonts w:ascii="Trebuchet MS" w:hAnsi="Trebuchet MS"/>
                <w:sz w:val="20"/>
              </w:rPr>
            </w:pPr>
            <w:r w:rsidRPr="001D6649">
              <w:rPr>
                <w:rFonts w:ascii="Trebuchet MS" w:hAnsi="Trebuchet MS"/>
                <w:sz w:val="20"/>
              </w:rPr>
              <w:t>Nº Licencia Fed.:</w:t>
            </w:r>
          </w:p>
        </w:tc>
        <w:tc>
          <w:tcPr>
            <w:tcW w:w="1569" w:type="dxa"/>
            <w:gridSpan w:val="2"/>
            <w:vAlign w:val="bottom"/>
          </w:tcPr>
          <w:p w:rsidR="001D77FA" w:rsidRPr="003C4302" w:rsidRDefault="001D77FA" w:rsidP="001D6649">
            <w:pPr>
              <w:pStyle w:val="Textodebloque"/>
              <w:spacing w:line="240" w:lineRule="auto"/>
              <w:ind w:left="0" w:right="0" w:firstLine="0"/>
              <w:jc w:val="right"/>
              <w:rPr>
                <w:rFonts w:ascii="Trebuchet MS" w:hAnsi="Trebuchet MS"/>
                <w:b/>
                <w:i/>
                <w:sz w:val="20"/>
              </w:rPr>
            </w:pPr>
          </w:p>
        </w:tc>
      </w:tr>
      <w:tr w:rsidR="00703680" w:rsidRPr="0030370B" w:rsidTr="0027329B">
        <w:trPr>
          <w:trHeight w:val="409"/>
        </w:trPr>
        <w:tc>
          <w:tcPr>
            <w:tcW w:w="1128" w:type="dxa"/>
            <w:gridSpan w:val="2"/>
            <w:tcBorders>
              <w:bottom w:val="single" w:sz="4" w:space="0" w:color="auto"/>
            </w:tcBorders>
            <w:vAlign w:val="bottom"/>
          </w:tcPr>
          <w:p w:rsidR="00703680" w:rsidRPr="001D6649" w:rsidRDefault="00703680" w:rsidP="005871F9">
            <w:pPr>
              <w:pStyle w:val="Textodebloque"/>
              <w:spacing w:line="240" w:lineRule="auto"/>
              <w:ind w:left="0" w:right="0" w:firstLine="0"/>
              <w:jc w:val="left"/>
              <w:rPr>
                <w:rFonts w:ascii="Trebuchet MS" w:hAnsi="Trebuchet MS"/>
                <w:sz w:val="20"/>
              </w:rPr>
            </w:pPr>
            <w:r w:rsidRPr="001D6649">
              <w:rPr>
                <w:rFonts w:ascii="Trebuchet MS" w:hAnsi="Trebuchet MS"/>
                <w:sz w:val="20"/>
              </w:rPr>
              <w:t>Teléfono:</w:t>
            </w:r>
          </w:p>
        </w:tc>
        <w:tc>
          <w:tcPr>
            <w:tcW w:w="1844" w:type="dxa"/>
            <w:gridSpan w:val="3"/>
            <w:tcBorders>
              <w:bottom w:val="single" w:sz="4" w:space="0" w:color="auto"/>
            </w:tcBorders>
            <w:vAlign w:val="bottom"/>
          </w:tcPr>
          <w:p w:rsidR="00703680" w:rsidRPr="003C4302" w:rsidRDefault="00703680" w:rsidP="005871F9">
            <w:pPr>
              <w:pStyle w:val="Textodebloque"/>
              <w:spacing w:line="240" w:lineRule="auto"/>
              <w:ind w:left="0" w:right="0" w:firstLine="0"/>
              <w:jc w:val="right"/>
              <w:rPr>
                <w:rFonts w:ascii="Trebuchet MS" w:hAnsi="Trebuchet MS"/>
                <w:b/>
                <w:i/>
                <w:sz w:val="20"/>
              </w:rPr>
            </w:pPr>
          </w:p>
        </w:tc>
        <w:tc>
          <w:tcPr>
            <w:tcW w:w="851" w:type="dxa"/>
            <w:tcBorders>
              <w:bottom w:val="single" w:sz="4" w:space="0" w:color="auto"/>
            </w:tcBorders>
            <w:vAlign w:val="bottom"/>
          </w:tcPr>
          <w:p w:rsidR="00703680" w:rsidRPr="001D6649" w:rsidRDefault="00703680" w:rsidP="005871F9">
            <w:pPr>
              <w:pStyle w:val="Textodebloque"/>
              <w:spacing w:line="240" w:lineRule="auto"/>
              <w:ind w:left="0" w:right="0" w:firstLine="0"/>
              <w:jc w:val="left"/>
              <w:rPr>
                <w:rFonts w:ascii="Trebuchet MS" w:hAnsi="Trebuchet MS"/>
                <w:sz w:val="20"/>
              </w:rPr>
            </w:pPr>
            <w:r>
              <w:rPr>
                <w:rFonts w:ascii="Trebuchet MS" w:hAnsi="Trebuchet MS"/>
                <w:sz w:val="20"/>
              </w:rPr>
              <w:t>e</w:t>
            </w:r>
            <w:r w:rsidRPr="001D6649">
              <w:rPr>
                <w:rFonts w:ascii="Trebuchet MS" w:hAnsi="Trebuchet MS"/>
                <w:sz w:val="20"/>
              </w:rPr>
              <w:t>mail:</w:t>
            </w:r>
          </w:p>
        </w:tc>
        <w:tc>
          <w:tcPr>
            <w:tcW w:w="6100" w:type="dxa"/>
            <w:gridSpan w:val="9"/>
            <w:tcBorders>
              <w:bottom w:val="single" w:sz="4" w:space="0" w:color="auto"/>
            </w:tcBorders>
            <w:vAlign w:val="bottom"/>
          </w:tcPr>
          <w:p w:rsidR="00703680" w:rsidRPr="003C4302" w:rsidRDefault="00703680" w:rsidP="005871F9">
            <w:pPr>
              <w:pStyle w:val="Textodebloque"/>
              <w:spacing w:line="240" w:lineRule="auto"/>
              <w:ind w:left="0" w:right="0" w:firstLine="0"/>
              <w:jc w:val="left"/>
              <w:rPr>
                <w:rFonts w:ascii="Trebuchet MS" w:hAnsi="Trebuchet MS"/>
                <w:b/>
                <w:i/>
                <w:sz w:val="20"/>
              </w:rPr>
            </w:pPr>
          </w:p>
        </w:tc>
      </w:tr>
      <w:tr w:rsidR="001D77FA" w:rsidRPr="0030370B" w:rsidTr="0027329B">
        <w:trPr>
          <w:trHeight w:val="412"/>
        </w:trPr>
        <w:tc>
          <w:tcPr>
            <w:tcW w:w="1269" w:type="dxa"/>
            <w:gridSpan w:val="3"/>
            <w:tcBorders>
              <w:bottom w:val="single" w:sz="4" w:space="0" w:color="auto"/>
            </w:tcBorders>
            <w:vAlign w:val="bottom"/>
          </w:tcPr>
          <w:p w:rsidR="001D77FA" w:rsidRPr="001D6649" w:rsidRDefault="001D77FA" w:rsidP="001D6649">
            <w:pPr>
              <w:pStyle w:val="Textodebloque"/>
              <w:spacing w:line="240" w:lineRule="auto"/>
              <w:ind w:left="0" w:right="0" w:firstLine="0"/>
              <w:jc w:val="left"/>
              <w:rPr>
                <w:rFonts w:ascii="Trebuchet MS" w:hAnsi="Trebuchet MS"/>
                <w:sz w:val="20"/>
              </w:rPr>
            </w:pPr>
            <w:r w:rsidRPr="001D6649">
              <w:rPr>
                <w:rFonts w:ascii="Trebuchet MS" w:hAnsi="Trebuchet MS"/>
                <w:sz w:val="20"/>
              </w:rPr>
              <w:t>Titulación:</w:t>
            </w:r>
          </w:p>
        </w:tc>
        <w:tc>
          <w:tcPr>
            <w:tcW w:w="4396" w:type="dxa"/>
            <w:gridSpan w:val="4"/>
            <w:tcBorders>
              <w:bottom w:val="single" w:sz="4" w:space="0" w:color="auto"/>
            </w:tcBorders>
            <w:vAlign w:val="bottom"/>
          </w:tcPr>
          <w:p w:rsidR="001D77FA" w:rsidRPr="003C4302" w:rsidRDefault="001D77FA" w:rsidP="001D6649">
            <w:pPr>
              <w:pStyle w:val="Textodebloque"/>
              <w:spacing w:line="240" w:lineRule="auto"/>
              <w:ind w:left="0" w:right="0" w:firstLine="0"/>
              <w:jc w:val="left"/>
              <w:rPr>
                <w:rFonts w:ascii="Trebuchet MS" w:hAnsi="Trebuchet MS"/>
                <w:b/>
                <w:i/>
                <w:sz w:val="20"/>
              </w:rPr>
            </w:pPr>
          </w:p>
        </w:tc>
        <w:tc>
          <w:tcPr>
            <w:tcW w:w="1134" w:type="dxa"/>
            <w:gridSpan w:val="2"/>
            <w:tcBorders>
              <w:bottom w:val="single" w:sz="4" w:space="0" w:color="auto"/>
            </w:tcBorders>
            <w:vAlign w:val="bottom"/>
          </w:tcPr>
          <w:p w:rsidR="001D77FA" w:rsidRPr="001D6649" w:rsidRDefault="001D77FA" w:rsidP="001D6649">
            <w:pPr>
              <w:pStyle w:val="Textodebloque"/>
              <w:spacing w:line="240" w:lineRule="auto"/>
              <w:ind w:left="0" w:right="0" w:firstLine="0"/>
              <w:jc w:val="left"/>
              <w:rPr>
                <w:rFonts w:ascii="Trebuchet MS" w:hAnsi="Trebuchet MS"/>
                <w:sz w:val="20"/>
              </w:rPr>
            </w:pPr>
            <w:r w:rsidRPr="001D6649">
              <w:rPr>
                <w:rFonts w:ascii="Trebuchet MS" w:hAnsi="Trebuchet MS"/>
                <w:sz w:val="20"/>
              </w:rPr>
              <w:t>Nº Carné:</w:t>
            </w:r>
          </w:p>
        </w:tc>
        <w:tc>
          <w:tcPr>
            <w:tcW w:w="3124" w:type="dxa"/>
            <w:gridSpan w:val="6"/>
            <w:tcBorders>
              <w:bottom w:val="single" w:sz="4" w:space="0" w:color="auto"/>
            </w:tcBorders>
            <w:vAlign w:val="bottom"/>
          </w:tcPr>
          <w:p w:rsidR="001D77FA" w:rsidRPr="003C4302" w:rsidRDefault="001D77FA" w:rsidP="001D6649">
            <w:pPr>
              <w:pStyle w:val="Textodebloque"/>
              <w:spacing w:line="240" w:lineRule="auto"/>
              <w:ind w:left="0" w:right="0" w:firstLine="0"/>
              <w:jc w:val="right"/>
              <w:rPr>
                <w:rFonts w:ascii="Trebuchet MS" w:hAnsi="Trebuchet MS"/>
                <w:b/>
                <w:i/>
                <w:sz w:val="20"/>
              </w:rPr>
            </w:pPr>
          </w:p>
        </w:tc>
      </w:tr>
      <w:tr w:rsidR="0076340A" w:rsidRPr="0030370B" w:rsidTr="0074744A">
        <w:tc>
          <w:tcPr>
            <w:tcW w:w="9923" w:type="dxa"/>
            <w:gridSpan w:val="15"/>
            <w:tcBorders>
              <w:top w:val="single" w:sz="4" w:space="0" w:color="auto"/>
              <w:left w:val="nil"/>
              <w:bottom w:val="nil"/>
              <w:right w:val="nil"/>
            </w:tcBorders>
            <w:vAlign w:val="bottom"/>
          </w:tcPr>
          <w:p w:rsidR="0076340A" w:rsidRPr="0076340A" w:rsidRDefault="0076340A" w:rsidP="00CF0B4F">
            <w:pPr>
              <w:pStyle w:val="Textodebloque"/>
              <w:spacing w:line="240" w:lineRule="auto"/>
              <w:ind w:left="0" w:right="0" w:firstLine="0"/>
              <w:jc w:val="left"/>
              <w:rPr>
                <w:rFonts w:ascii="Trebuchet MS" w:hAnsi="Trebuchet MS"/>
                <w:b/>
                <w:sz w:val="20"/>
              </w:rPr>
            </w:pPr>
          </w:p>
        </w:tc>
      </w:tr>
      <w:tr w:rsidR="00AB774A" w:rsidRPr="0030370B" w:rsidTr="0074744A">
        <w:tc>
          <w:tcPr>
            <w:tcW w:w="9923" w:type="dxa"/>
            <w:gridSpan w:val="15"/>
            <w:tcBorders>
              <w:top w:val="nil"/>
              <w:left w:val="nil"/>
              <w:right w:val="nil"/>
            </w:tcBorders>
            <w:vAlign w:val="bottom"/>
          </w:tcPr>
          <w:p w:rsidR="00AB774A" w:rsidRPr="003C4302" w:rsidRDefault="00AB774A" w:rsidP="00CF0B4F">
            <w:pPr>
              <w:pStyle w:val="Textodebloque"/>
              <w:spacing w:line="240" w:lineRule="auto"/>
              <w:ind w:left="0" w:right="0" w:firstLine="0"/>
              <w:jc w:val="left"/>
              <w:rPr>
                <w:rFonts w:ascii="Trebuchet MS" w:hAnsi="Trebuchet MS"/>
                <w:b/>
                <w:i/>
                <w:sz w:val="20"/>
              </w:rPr>
            </w:pPr>
            <w:r>
              <w:rPr>
                <w:rFonts w:ascii="Trebuchet MS" w:hAnsi="Trebuchet MS"/>
                <w:b/>
                <w:i/>
                <w:sz w:val="24"/>
                <w:szCs w:val="24"/>
              </w:rPr>
              <w:t>CO</w:t>
            </w:r>
            <w:r w:rsidRPr="00697D44">
              <w:rPr>
                <w:rFonts w:ascii="Trebuchet MS" w:hAnsi="Trebuchet MS"/>
                <w:b/>
                <w:i/>
                <w:sz w:val="24"/>
                <w:szCs w:val="24"/>
              </w:rPr>
              <w:t>FOTÓGRAFO:</w:t>
            </w:r>
          </w:p>
        </w:tc>
      </w:tr>
      <w:tr w:rsidR="00697D44" w:rsidRPr="0030370B" w:rsidTr="0027329B">
        <w:trPr>
          <w:trHeight w:val="315"/>
        </w:trPr>
        <w:tc>
          <w:tcPr>
            <w:tcW w:w="2121" w:type="dxa"/>
            <w:gridSpan w:val="4"/>
            <w:vAlign w:val="bottom"/>
          </w:tcPr>
          <w:p w:rsidR="00697D44" w:rsidRPr="001D6649" w:rsidRDefault="00697D44" w:rsidP="00CF0B4F">
            <w:pPr>
              <w:pStyle w:val="Textodebloque"/>
              <w:spacing w:line="240" w:lineRule="auto"/>
              <w:ind w:left="0" w:right="0" w:firstLine="0"/>
              <w:jc w:val="left"/>
              <w:rPr>
                <w:rFonts w:ascii="Trebuchet MS" w:hAnsi="Trebuchet MS"/>
                <w:sz w:val="20"/>
              </w:rPr>
            </w:pPr>
            <w:r w:rsidRPr="001D6649">
              <w:rPr>
                <w:rFonts w:ascii="Trebuchet MS" w:hAnsi="Trebuchet MS"/>
                <w:sz w:val="20"/>
              </w:rPr>
              <w:t>Nombre y Apellidos:</w:t>
            </w:r>
          </w:p>
        </w:tc>
        <w:tc>
          <w:tcPr>
            <w:tcW w:w="7802" w:type="dxa"/>
            <w:gridSpan w:val="11"/>
            <w:vAlign w:val="bottom"/>
          </w:tcPr>
          <w:p w:rsidR="00697D44" w:rsidRPr="003C4302" w:rsidRDefault="00697D44" w:rsidP="00CF0B4F">
            <w:pPr>
              <w:pStyle w:val="Textodebloque"/>
              <w:spacing w:line="240" w:lineRule="auto"/>
              <w:ind w:left="0" w:right="0" w:firstLine="0"/>
              <w:jc w:val="left"/>
              <w:rPr>
                <w:rFonts w:ascii="Trebuchet MS" w:hAnsi="Trebuchet MS"/>
                <w:b/>
                <w:i/>
                <w:sz w:val="20"/>
              </w:rPr>
            </w:pPr>
          </w:p>
        </w:tc>
      </w:tr>
      <w:tr w:rsidR="00697D44" w:rsidRPr="0030370B" w:rsidTr="0027329B">
        <w:trPr>
          <w:trHeight w:val="276"/>
        </w:trPr>
        <w:tc>
          <w:tcPr>
            <w:tcW w:w="1269" w:type="dxa"/>
            <w:gridSpan w:val="3"/>
            <w:vAlign w:val="bottom"/>
          </w:tcPr>
          <w:p w:rsidR="00697D44" w:rsidRPr="001D6649" w:rsidRDefault="00697D44" w:rsidP="00CF0B4F">
            <w:pPr>
              <w:pStyle w:val="Textodebloque"/>
              <w:spacing w:line="240" w:lineRule="auto"/>
              <w:ind w:left="0" w:right="0" w:firstLine="0"/>
              <w:jc w:val="left"/>
              <w:rPr>
                <w:rFonts w:ascii="Trebuchet MS" w:hAnsi="Trebuchet MS"/>
                <w:sz w:val="20"/>
              </w:rPr>
            </w:pPr>
            <w:r w:rsidRPr="001D6649">
              <w:rPr>
                <w:rFonts w:ascii="Trebuchet MS" w:hAnsi="Trebuchet MS"/>
                <w:sz w:val="20"/>
              </w:rPr>
              <w:t>Domicilio:</w:t>
            </w:r>
          </w:p>
        </w:tc>
        <w:tc>
          <w:tcPr>
            <w:tcW w:w="8654" w:type="dxa"/>
            <w:gridSpan w:val="12"/>
            <w:vAlign w:val="bottom"/>
          </w:tcPr>
          <w:p w:rsidR="00697D44" w:rsidRPr="003C4302" w:rsidRDefault="00697D44" w:rsidP="00CF0B4F">
            <w:pPr>
              <w:pStyle w:val="Textodebloque"/>
              <w:spacing w:line="240" w:lineRule="auto"/>
              <w:ind w:left="0" w:right="0" w:firstLine="0"/>
              <w:jc w:val="left"/>
              <w:rPr>
                <w:rFonts w:ascii="Trebuchet MS" w:hAnsi="Trebuchet MS"/>
                <w:b/>
                <w:i/>
                <w:sz w:val="20"/>
              </w:rPr>
            </w:pPr>
          </w:p>
        </w:tc>
      </w:tr>
      <w:tr w:rsidR="00697D44" w:rsidRPr="0030370B" w:rsidTr="0027329B">
        <w:trPr>
          <w:trHeight w:val="266"/>
        </w:trPr>
        <w:tc>
          <w:tcPr>
            <w:tcW w:w="1269" w:type="dxa"/>
            <w:gridSpan w:val="3"/>
            <w:vAlign w:val="bottom"/>
          </w:tcPr>
          <w:p w:rsidR="00697D44" w:rsidRPr="001D6649" w:rsidRDefault="00697D44" w:rsidP="00CF0B4F">
            <w:pPr>
              <w:pStyle w:val="Textodebloque"/>
              <w:spacing w:line="240" w:lineRule="auto"/>
              <w:ind w:left="0" w:right="0" w:firstLine="0"/>
              <w:jc w:val="left"/>
              <w:rPr>
                <w:rFonts w:ascii="Trebuchet MS" w:hAnsi="Trebuchet MS"/>
                <w:sz w:val="20"/>
              </w:rPr>
            </w:pPr>
            <w:r w:rsidRPr="001D6649">
              <w:rPr>
                <w:rFonts w:ascii="Trebuchet MS" w:hAnsi="Trebuchet MS"/>
                <w:sz w:val="20"/>
              </w:rPr>
              <w:t>Población:</w:t>
            </w:r>
          </w:p>
        </w:tc>
        <w:tc>
          <w:tcPr>
            <w:tcW w:w="6801" w:type="dxa"/>
            <w:gridSpan w:val="8"/>
            <w:vAlign w:val="bottom"/>
          </w:tcPr>
          <w:p w:rsidR="00697D44" w:rsidRPr="003C4302" w:rsidRDefault="00697D44" w:rsidP="00CF0B4F">
            <w:pPr>
              <w:pStyle w:val="Textodebloque"/>
              <w:spacing w:line="240" w:lineRule="auto"/>
              <w:ind w:left="0" w:right="0" w:firstLine="0"/>
              <w:jc w:val="left"/>
              <w:rPr>
                <w:rFonts w:ascii="Trebuchet MS" w:hAnsi="Trebuchet MS"/>
                <w:b/>
                <w:i/>
                <w:sz w:val="20"/>
              </w:rPr>
            </w:pPr>
          </w:p>
        </w:tc>
        <w:tc>
          <w:tcPr>
            <w:tcW w:w="709" w:type="dxa"/>
            <w:gridSpan w:val="3"/>
            <w:vAlign w:val="bottom"/>
          </w:tcPr>
          <w:p w:rsidR="00697D44" w:rsidRPr="001D6649" w:rsidRDefault="00697D44" w:rsidP="00CF0B4F">
            <w:pPr>
              <w:pStyle w:val="Textodebloque"/>
              <w:spacing w:line="240" w:lineRule="auto"/>
              <w:ind w:left="0" w:right="0" w:firstLine="0"/>
              <w:jc w:val="left"/>
              <w:rPr>
                <w:rFonts w:ascii="Trebuchet MS" w:hAnsi="Trebuchet MS"/>
                <w:sz w:val="20"/>
              </w:rPr>
            </w:pPr>
            <w:r w:rsidRPr="001D6649">
              <w:rPr>
                <w:rFonts w:ascii="Trebuchet MS" w:hAnsi="Trebuchet MS"/>
                <w:sz w:val="20"/>
              </w:rPr>
              <w:t>C.P.:</w:t>
            </w:r>
          </w:p>
        </w:tc>
        <w:tc>
          <w:tcPr>
            <w:tcW w:w="1144" w:type="dxa"/>
            <w:vAlign w:val="bottom"/>
          </w:tcPr>
          <w:p w:rsidR="00697D44" w:rsidRPr="003C4302" w:rsidRDefault="00697D44" w:rsidP="00CF0B4F">
            <w:pPr>
              <w:pStyle w:val="Textodebloque"/>
              <w:spacing w:line="240" w:lineRule="auto"/>
              <w:ind w:left="0" w:right="0" w:firstLine="0"/>
              <w:jc w:val="right"/>
              <w:rPr>
                <w:rFonts w:ascii="Trebuchet MS" w:hAnsi="Trebuchet MS"/>
                <w:b/>
                <w:i/>
                <w:sz w:val="20"/>
              </w:rPr>
            </w:pPr>
          </w:p>
        </w:tc>
      </w:tr>
      <w:tr w:rsidR="00697D44" w:rsidRPr="0030370B" w:rsidTr="0027329B">
        <w:trPr>
          <w:trHeight w:val="284"/>
        </w:trPr>
        <w:tc>
          <w:tcPr>
            <w:tcW w:w="1269" w:type="dxa"/>
            <w:gridSpan w:val="3"/>
            <w:vAlign w:val="bottom"/>
          </w:tcPr>
          <w:p w:rsidR="00697D44" w:rsidRPr="001D6649" w:rsidRDefault="00697D44" w:rsidP="00CF0B4F">
            <w:pPr>
              <w:pStyle w:val="Textodebloque"/>
              <w:spacing w:line="240" w:lineRule="auto"/>
              <w:ind w:left="0" w:right="0" w:firstLine="0"/>
              <w:jc w:val="left"/>
              <w:rPr>
                <w:rFonts w:ascii="Trebuchet MS" w:hAnsi="Trebuchet MS"/>
                <w:sz w:val="20"/>
              </w:rPr>
            </w:pPr>
            <w:r w:rsidRPr="001D6649">
              <w:rPr>
                <w:rFonts w:ascii="Trebuchet MS" w:hAnsi="Trebuchet MS"/>
                <w:sz w:val="20"/>
              </w:rPr>
              <w:t>Provincia:</w:t>
            </w:r>
          </w:p>
        </w:tc>
        <w:tc>
          <w:tcPr>
            <w:tcW w:w="6239" w:type="dxa"/>
            <w:gridSpan w:val="7"/>
            <w:vAlign w:val="bottom"/>
          </w:tcPr>
          <w:p w:rsidR="00697D44" w:rsidRPr="003C4302" w:rsidRDefault="00697D44" w:rsidP="00CF0B4F">
            <w:pPr>
              <w:pStyle w:val="Textodebloque"/>
              <w:spacing w:line="240" w:lineRule="auto"/>
              <w:ind w:left="0" w:right="0" w:firstLine="0"/>
              <w:jc w:val="left"/>
              <w:rPr>
                <w:rFonts w:ascii="Trebuchet MS" w:hAnsi="Trebuchet MS"/>
                <w:b/>
                <w:i/>
                <w:sz w:val="20"/>
              </w:rPr>
            </w:pPr>
          </w:p>
        </w:tc>
        <w:tc>
          <w:tcPr>
            <w:tcW w:w="709" w:type="dxa"/>
            <w:gridSpan w:val="2"/>
            <w:vAlign w:val="bottom"/>
          </w:tcPr>
          <w:p w:rsidR="00697D44" w:rsidRPr="001D6649" w:rsidRDefault="00697D44" w:rsidP="00CF0B4F">
            <w:pPr>
              <w:pStyle w:val="Textodebloque"/>
              <w:spacing w:line="240" w:lineRule="auto"/>
              <w:ind w:left="0" w:right="0" w:firstLine="0"/>
              <w:jc w:val="left"/>
              <w:rPr>
                <w:rFonts w:ascii="Trebuchet MS" w:hAnsi="Trebuchet MS"/>
                <w:sz w:val="20"/>
              </w:rPr>
            </w:pPr>
            <w:r w:rsidRPr="001D6649">
              <w:rPr>
                <w:rFonts w:ascii="Trebuchet MS" w:hAnsi="Trebuchet MS"/>
                <w:sz w:val="20"/>
              </w:rPr>
              <w:t>DNI:</w:t>
            </w:r>
          </w:p>
        </w:tc>
        <w:tc>
          <w:tcPr>
            <w:tcW w:w="1706" w:type="dxa"/>
            <w:gridSpan w:val="3"/>
            <w:vAlign w:val="bottom"/>
          </w:tcPr>
          <w:p w:rsidR="00697D44" w:rsidRPr="003C4302" w:rsidRDefault="00697D44" w:rsidP="00CF0B4F">
            <w:pPr>
              <w:pStyle w:val="Textodebloque"/>
              <w:spacing w:line="240" w:lineRule="auto"/>
              <w:ind w:left="0" w:right="0" w:firstLine="0"/>
              <w:jc w:val="right"/>
              <w:rPr>
                <w:rFonts w:ascii="Trebuchet MS" w:hAnsi="Trebuchet MS"/>
                <w:b/>
                <w:i/>
                <w:sz w:val="20"/>
              </w:rPr>
            </w:pPr>
          </w:p>
        </w:tc>
      </w:tr>
      <w:tr w:rsidR="00697D44" w:rsidRPr="0030370B" w:rsidTr="0027329B">
        <w:trPr>
          <w:trHeight w:val="274"/>
        </w:trPr>
        <w:tc>
          <w:tcPr>
            <w:tcW w:w="706" w:type="dxa"/>
            <w:vAlign w:val="bottom"/>
          </w:tcPr>
          <w:p w:rsidR="00697D44" w:rsidRPr="001D6649" w:rsidRDefault="00697D44" w:rsidP="00CF0B4F">
            <w:pPr>
              <w:pStyle w:val="Textodebloque"/>
              <w:spacing w:line="240" w:lineRule="auto"/>
              <w:ind w:left="0" w:right="0" w:firstLine="0"/>
              <w:jc w:val="left"/>
              <w:rPr>
                <w:rFonts w:ascii="Trebuchet MS" w:hAnsi="Trebuchet MS"/>
                <w:sz w:val="20"/>
              </w:rPr>
            </w:pPr>
            <w:r w:rsidRPr="001D6649">
              <w:rPr>
                <w:rFonts w:ascii="Trebuchet MS" w:hAnsi="Trebuchet MS"/>
                <w:sz w:val="20"/>
              </w:rPr>
              <w:t>Club:</w:t>
            </w:r>
          </w:p>
        </w:tc>
        <w:tc>
          <w:tcPr>
            <w:tcW w:w="5805" w:type="dxa"/>
            <w:gridSpan w:val="7"/>
            <w:vAlign w:val="bottom"/>
          </w:tcPr>
          <w:p w:rsidR="00697D44" w:rsidRPr="003C4302" w:rsidRDefault="00697D44" w:rsidP="00CF0B4F">
            <w:pPr>
              <w:pStyle w:val="Textodebloque"/>
              <w:spacing w:line="240" w:lineRule="auto"/>
              <w:ind w:left="0" w:right="0" w:firstLine="0"/>
              <w:jc w:val="left"/>
              <w:rPr>
                <w:rFonts w:ascii="Trebuchet MS" w:hAnsi="Trebuchet MS"/>
                <w:b/>
                <w:i/>
                <w:sz w:val="20"/>
              </w:rPr>
            </w:pPr>
          </w:p>
        </w:tc>
        <w:tc>
          <w:tcPr>
            <w:tcW w:w="1843" w:type="dxa"/>
            <w:gridSpan w:val="5"/>
            <w:vAlign w:val="bottom"/>
          </w:tcPr>
          <w:p w:rsidR="00697D44" w:rsidRPr="001D6649" w:rsidRDefault="00697D44" w:rsidP="00CF0B4F">
            <w:pPr>
              <w:pStyle w:val="Textodebloque"/>
              <w:spacing w:line="240" w:lineRule="auto"/>
              <w:ind w:left="0" w:right="0" w:firstLine="0"/>
              <w:jc w:val="left"/>
              <w:rPr>
                <w:rFonts w:ascii="Trebuchet MS" w:hAnsi="Trebuchet MS"/>
                <w:sz w:val="20"/>
              </w:rPr>
            </w:pPr>
            <w:r w:rsidRPr="001D6649">
              <w:rPr>
                <w:rFonts w:ascii="Trebuchet MS" w:hAnsi="Trebuchet MS"/>
                <w:sz w:val="20"/>
              </w:rPr>
              <w:t>Nº Licencia Fed.:</w:t>
            </w:r>
          </w:p>
        </w:tc>
        <w:tc>
          <w:tcPr>
            <w:tcW w:w="1569" w:type="dxa"/>
            <w:gridSpan w:val="2"/>
            <w:vAlign w:val="bottom"/>
          </w:tcPr>
          <w:p w:rsidR="00697D44" w:rsidRPr="003C4302" w:rsidRDefault="00697D44" w:rsidP="00CF0B4F">
            <w:pPr>
              <w:pStyle w:val="Textodebloque"/>
              <w:spacing w:line="240" w:lineRule="auto"/>
              <w:ind w:left="0" w:right="0" w:firstLine="0"/>
              <w:jc w:val="right"/>
              <w:rPr>
                <w:rFonts w:ascii="Trebuchet MS" w:hAnsi="Trebuchet MS"/>
                <w:b/>
                <w:i/>
                <w:sz w:val="20"/>
              </w:rPr>
            </w:pPr>
          </w:p>
        </w:tc>
      </w:tr>
      <w:tr w:rsidR="00703680" w:rsidRPr="0030370B" w:rsidTr="0027329B">
        <w:trPr>
          <w:trHeight w:val="265"/>
        </w:trPr>
        <w:tc>
          <w:tcPr>
            <w:tcW w:w="1128" w:type="dxa"/>
            <w:gridSpan w:val="2"/>
            <w:tcBorders>
              <w:bottom w:val="single" w:sz="4" w:space="0" w:color="auto"/>
            </w:tcBorders>
            <w:vAlign w:val="bottom"/>
          </w:tcPr>
          <w:p w:rsidR="00703680" w:rsidRPr="001D6649" w:rsidRDefault="00703680" w:rsidP="005871F9">
            <w:pPr>
              <w:pStyle w:val="Textodebloque"/>
              <w:spacing w:line="240" w:lineRule="auto"/>
              <w:ind w:left="0" w:right="0" w:firstLine="0"/>
              <w:jc w:val="left"/>
              <w:rPr>
                <w:rFonts w:ascii="Trebuchet MS" w:hAnsi="Trebuchet MS"/>
                <w:sz w:val="20"/>
              </w:rPr>
            </w:pPr>
            <w:r w:rsidRPr="001D6649">
              <w:rPr>
                <w:rFonts w:ascii="Trebuchet MS" w:hAnsi="Trebuchet MS"/>
                <w:sz w:val="20"/>
              </w:rPr>
              <w:t>Teléfono:</w:t>
            </w:r>
          </w:p>
        </w:tc>
        <w:tc>
          <w:tcPr>
            <w:tcW w:w="1844" w:type="dxa"/>
            <w:gridSpan w:val="3"/>
            <w:tcBorders>
              <w:bottom w:val="single" w:sz="4" w:space="0" w:color="auto"/>
            </w:tcBorders>
            <w:vAlign w:val="bottom"/>
          </w:tcPr>
          <w:p w:rsidR="00703680" w:rsidRPr="003C4302" w:rsidRDefault="00703680" w:rsidP="005871F9">
            <w:pPr>
              <w:pStyle w:val="Textodebloque"/>
              <w:spacing w:line="240" w:lineRule="auto"/>
              <w:ind w:left="0" w:right="0" w:firstLine="0"/>
              <w:jc w:val="right"/>
              <w:rPr>
                <w:rFonts w:ascii="Trebuchet MS" w:hAnsi="Trebuchet MS"/>
                <w:b/>
                <w:i/>
                <w:sz w:val="20"/>
              </w:rPr>
            </w:pPr>
          </w:p>
        </w:tc>
        <w:tc>
          <w:tcPr>
            <w:tcW w:w="851" w:type="dxa"/>
            <w:tcBorders>
              <w:bottom w:val="single" w:sz="4" w:space="0" w:color="auto"/>
            </w:tcBorders>
            <w:vAlign w:val="bottom"/>
          </w:tcPr>
          <w:p w:rsidR="00703680" w:rsidRPr="001D6649" w:rsidRDefault="00703680" w:rsidP="005871F9">
            <w:pPr>
              <w:pStyle w:val="Textodebloque"/>
              <w:spacing w:line="240" w:lineRule="auto"/>
              <w:ind w:left="0" w:right="0" w:firstLine="0"/>
              <w:jc w:val="left"/>
              <w:rPr>
                <w:rFonts w:ascii="Trebuchet MS" w:hAnsi="Trebuchet MS"/>
                <w:sz w:val="20"/>
              </w:rPr>
            </w:pPr>
            <w:r>
              <w:rPr>
                <w:rFonts w:ascii="Trebuchet MS" w:hAnsi="Trebuchet MS"/>
                <w:sz w:val="20"/>
              </w:rPr>
              <w:t>e</w:t>
            </w:r>
            <w:r w:rsidRPr="001D6649">
              <w:rPr>
                <w:rFonts w:ascii="Trebuchet MS" w:hAnsi="Trebuchet MS"/>
                <w:sz w:val="20"/>
              </w:rPr>
              <w:t>mail:</w:t>
            </w:r>
          </w:p>
        </w:tc>
        <w:tc>
          <w:tcPr>
            <w:tcW w:w="6100" w:type="dxa"/>
            <w:gridSpan w:val="9"/>
            <w:tcBorders>
              <w:bottom w:val="single" w:sz="4" w:space="0" w:color="auto"/>
            </w:tcBorders>
            <w:vAlign w:val="bottom"/>
          </w:tcPr>
          <w:p w:rsidR="00703680" w:rsidRPr="003C4302" w:rsidRDefault="00703680" w:rsidP="005871F9">
            <w:pPr>
              <w:pStyle w:val="Textodebloque"/>
              <w:spacing w:line="240" w:lineRule="auto"/>
              <w:ind w:left="0" w:right="0" w:firstLine="0"/>
              <w:jc w:val="left"/>
              <w:rPr>
                <w:rFonts w:ascii="Trebuchet MS" w:hAnsi="Trebuchet MS"/>
                <w:b/>
                <w:i/>
                <w:sz w:val="20"/>
              </w:rPr>
            </w:pPr>
          </w:p>
        </w:tc>
      </w:tr>
      <w:tr w:rsidR="00697D44" w:rsidRPr="0030370B" w:rsidTr="0027329B">
        <w:trPr>
          <w:trHeight w:val="282"/>
        </w:trPr>
        <w:tc>
          <w:tcPr>
            <w:tcW w:w="1269" w:type="dxa"/>
            <w:gridSpan w:val="3"/>
            <w:vAlign w:val="bottom"/>
          </w:tcPr>
          <w:p w:rsidR="00697D44" w:rsidRPr="001D6649" w:rsidRDefault="00697D44" w:rsidP="00CF0B4F">
            <w:pPr>
              <w:pStyle w:val="Textodebloque"/>
              <w:spacing w:line="240" w:lineRule="auto"/>
              <w:ind w:left="0" w:right="0" w:firstLine="0"/>
              <w:jc w:val="left"/>
              <w:rPr>
                <w:rFonts w:ascii="Trebuchet MS" w:hAnsi="Trebuchet MS"/>
                <w:sz w:val="20"/>
              </w:rPr>
            </w:pPr>
            <w:r w:rsidRPr="001D6649">
              <w:rPr>
                <w:rFonts w:ascii="Trebuchet MS" w:hAnsi="Trebuchet MS"/>
                <w:sz w:val="20"/>
              </w:rPr>
              <w:t>Titulación:</w:t>
            </w:r>
          </w:p>
        </w:tc>
        <w:tc>
          <w:tcPr>
            <w:tcW w:w="4396" w:type="dxa"/>
            <w:gridSpan w:val="4"/>
            <w:vAlign w:val="bottom"/>
          </w:tcPr>
          <w:p w:rsidR="00697D44" w:rsidRPr="003C4302" w:rsidRDefault="00697D44" w:rsidP="00CF0B4F">
            <w:pPr>
              <w:pStyle w:val="Textodebloque"/>
              <w:spacing w:line="240" w:lineRule="auto"/>
              <w:ind w:left="0" w:right="0" w:firstLine="0"/>
              <w:jc w:val="left"/>
              <w:rPr>
                <w:rFonts w:ascii="Trebuchet MS" w:hAnsi="Trebuchet MS"/>
                <w:b/>
                <w:i/>
                <w:sz w:val="20"/>
              </w:rPr>
            </w:pPr>
          </w:p>
        </w:tc>
        <w:tc>
          <w:tcPr>
            <w:tcW w:w="1134" w:type="dxa"/>
            <w:gridSpan w:val="2"/>
            <w:vAlign w:val="bottom"/>
          </w:tcPr>
          <w:p w:rsidR="00697D44" w:rsidRPr="001D6649" w:rsidRDefault="00697D44" w:rsidP="00CF0B4F">
            <w:pPr>
              <w:pStyle w:val="Textodebloque"/>
              <w:spacing w:line="240" w:lineRule="auto"/>
              <w:ind w:left="0" w:right="0" w:firstLine="0"/>
              <w:jc w:val="left"/>
              <w:rPr>
                <w:rFonts w:ascii="Trebuchet MS" w:hAnsi="Trebuchet MS"/>
                <w:sz w:val="20"/>
              </w:rPr>
            </w:pPr>
            <w:r w:rsidRPr="001D6649">
              <w:rPr>
                <w:rFonts w:ascii="Trebuchet MS" w:hAnsi="Trebuchet MS"/>
                <w:sz w:val="20"/>
              </w:rPr>
              <w:t>Nº Carné:</w:t>
            </w:r>
          </w:p>
        </w:tc>
        <w:tc>
          <w:tcPr>
            <w:tcW w:w="3124" w:type="dxa"/>
            <w:gridSpan w:val="6"/>
            <w:vAlign w:val="bottom"/>
          </w:tcPr>
          <w:p w:rsidR="00697D44" w:rsidRPr="003C4302" w:rsidRDefault="00697D44" w:rsidP="00CF0B4F">
            <w:pPr>
              <w:pStyle w:val="Textodebloque"/>
              <w:spacing w:line="240" w:lineRule="auto"/>
              <w:ind w:left="0" w:right="0" w:firstLine="0"/>
              <w:jc w:val="right"/>
              <w:rPr>
                <w:rFonts w:ascii="Trebuchet MS" w:hAnsi="Trebuchet MS"/>
                <w:b/>
                <w:i/>
                <w:sz w:val="20"/>
              </w:rPr>
            </w:pPr>
          </w:p>
        </w:tc>
      </w:tr>
    </w:tbl>
    <w:p w:rsidR="00F03E83" w:rsidRPr="00F00A97" w:rsidRDefault="00F03E83" w:rsidP="00F00A97">
      <w:pPr>
        <w:spacing w:line="240" w:lineRule="auto"/>
        <w:jc w:val="both"/>
        <w:rPr>
          <w:rFonts w:asciiTheme="majorHAnsi" w:hAnsiTheme="majorHAnsi" w:cs="Arial"/>
          <w:sz w:val="20"/>
          <w:szCs w:val="20"/>
        </w:rPr>
      </w:pPr>
      <w:r w:rsidRPr="00F00A97">
        <w:rPr>
          <w:rFonts w:asciiTheme="majorHAnsi" w:hAnsiTheme="majorHAnsi" w:cs="Arial"/>
          <w:sz w:val="20"/>
          <w:szCs w:val="20"/>
        </w:rPr>
        <w:t xml:space="preserve">Ambos participantes deben </w:t>
      </w:r>
      <w:r w:rsidR="00F00A97">
        <w:rPr>
          <w:rFonts w:asciiTheme="majorHAnsi" w:hAnsiTheme="majorHAnsi" w:cs="Arial"/>
          <w:sz w:val="20"/>
          <w:szCs w:val="20"/>
        </w:rPr>
        <w:t>disponer de</w:t>
      </w:r>
      <w:r w:rsidRPr="00F00A97">
        <w:rPr>
          <w:rFonts w:asciiTheme="majorHAnsi" w:hAnsiTheme="majorHAnsi" w:cs="Arial"/>
          <w:sz w:val="20"/>
          <w:szCs w:val="20"/>
        </w:rPr>
        <w:t xml:space="preserve"> </w:t>
      </w:r>
      <w:r w:rsidRPr="00F00A97">
        <w:rPr>
          <w:rFonts w:asciiTheme="majorHAnsi" w:hAnsiTheme="majorHAnsi" w:cs="Arial"/>
          <w:b/>
          <w:sz w:val="20"/>
          <w:szCs w:val="20"/>
        </w:rPr>
        <w:t>Boya de Descompresió</w:t>
      </w:r>
      <w:r w:rsidR="003C4302" w:rsidRPr="00F00A97">
        <w:rPr>
          <w:rFonts w:asciiTheme="majorHAnsi" w:hAnsiTheme="majorHAnsi" w:cs="Arial"/>
          <w:b/>
          <w:sz w:val="20"/>
          <w:szCs w:val="20"/>
        </w:rPr>
        <w:t>n</w:t>
      </w:r>
      <w:r w:rsidRPr="00F00A97">
        <w:rPr>
          <w:rFonts w:asciiTheme="majorHAnsi" w:hAnsiTheme="majorHAnsi" w:cs="Arial"/>
          <w:sz w:val="20"/>
          <w:szCs w:val="20"/>
        </w:rPr>
        <w:t xml:space="preserve">, ya que su </w:t>
      </w:r>
      <w:r w:rsidRPr="00F00A97">
        <w:rPr>
          <w:rFonts w:asciiTheme="majorHAnsi" w:hAnsiTheme="majorHAnsi" w:cs="Arial"/>
          <w:b/>
          <w:sz w:val="20"/>
          <w:szCs w:val="20"/>
        </w:rPr>
        <w:t>USO</w:t>
      </w:r>
      <w:r w:rsidRPr="00F00A97">
        <w:rPr>
          <w:rFonts w:asciiTheme="majorHAnsi" w:hAnsiTheme="majorHAnsi" w:cs="Arial"/>
          <w:sz w:val="20"/>
          <w:szCs w:val="20"/>
        </w:rPr>
        <w:t xml:space="preserve"> es </w:t>
      </w:r>
      <w:r w:rsidRPr="00F00A97">
        <w:rPr>
          <w:rFonts w:asciiTheme="majorHAnsi" w:hAnsiTheme="majorHAnsi" w:cs="Arial"/>
          <w:b/>
          <w:sz w:val="20"/>
          <w:szCs w:val="20"/>
        </w:rPr>
        <w:t>OBLIGATORIO</w:t>
      </w:r>
      <w:r w:rsidRPr="00F00A97">
        <w:rPr>
          <w:rFonts w:asciiTheme="majorHAnsi" w:hAnsiTheme="majorHAnsi" w:cs="Arial"/>
          <w:sz w:val="20"/>
          <w:szCs w:val="20"/>
        </w:rPr>
        <w:t>.</w:t>
      </w:r>
    </w:p>
    <w:p w:rsidR="003C4302" w:rsidRPr="00F00A97" w:rsidRDefault="003C4302" w:rsidP="00F00A97">
      <w:pPr>
        <w:spacing w:line="240" w:lineRule="auto"/>
        <w:jc w:val="both"/>
        <w:rPr>
          <w:rFonts w:asciiTheme="majorHAnsi" w:hAnsiTheme="majorHAnsi" w:cs="Arial"/>
          <w:sz w:val="20"/>
          <w:szCs w:val="20"/>
        </w:rPr>
      </w:pPr>
    </w:p>
    <w:p w:rsidR="00625932" w:rsidRPr="00F00A97" w:rsidRDefault="00625932" w:rsidP="00F00A97">
      <w:pPr>
        <w:spacing w:line="240" w:lineRule="auto"/>
        <w:jc w:val="both"/>
        <w:rPr>
          <w:rFonts w:asciiTheme="majorHAnsi" w:hAnsiTheme="majorHAnsi" w:cs="Arial"/>
          <w:sz w:val="20"/>
          <w:szCs w:val="20"/>
        </w:rPr>
      </w:pPr>
      <w:r w:rsidRPr="00F00A97">
        <w:rPr>
          <w:rFonts w:asciiTheme="majorHAnsi" w:hAnsiTheme="majorHAnsi" w:cs="Arial"/>
          <w:b/>
          <w:sz w:val="20"/>
          <w:szCs w:val="20"/>
        </w:rPr>
        <w:t>Documentación en vigor</w:t>
      </w:r>
      <w:r w:rsidRPr="00F00A97">
        <w:rPr>
          <w:rFonts w:asciiTheme="majorHAnsi" w:hAnsiTheme="majorHAnsi" w:cs="Arial"/>
          <w:sz w:val="20"/>
          <w:szCs w:val="20"/>
        </w:rPr>
        <w:t xml:space="preserve"> de ambos participantes, escaneada, que se adjuntará a esta Hoja de Inscripción:</w:t>
      </w:r>
    </w:p>
    <w:p w:rsidR="00625932" w:rsidRPr="00F00A97" w:rsidRDefault="00625932" w:rsidP="00F00A97">
      <w:pPr>
        <w:spacing w:line="240" w:lineRule="auto"/>
        <w:rPr>
          <w:rFonts w:asciiTheme="majorHAnsi" w:hAnsiTheme="majorHAnsi" w:cs="Arial"/>
          <w:i/>
          <w:color w:val="FF0000"/>
        </w:rPr>
      </w:pPr>
      <w:r w:rsidRPr="00F00A97">
        <w:rPr>
          <w:rFonts w:asciiTheme="majorHAnsi" w:hAnsiTheme="majorHAnsi" w:cs="Arial"/>
          <w:i/>
          <w:color w:val="FF0000"/>
        </w:rPr>
        <w:t>Certificado Médico, Licencia Federativa, Titulación Buceo y DNI</w:t>
      </w:r>
      <w:r w:rsidR="00AA3EC4">
        <w:rPr>
          <w:rFonts w:asciiTheme="majorHAnsi" w:hAnsiTheme="majorHAnsi" w:cs="Arial"/>
          <w:i/>
          <w:color w:val="FF0000"/>
        </w:rPr>
        <w:t>.</w:t>
      </w:r>
    </w:p>
    <w:p w:rsidR="00625932" w:rsidRPr="00703680" w:rsidRDefault="00625932" w:rsidP="00F00A97">
      <w:pPr>
        <w:spacing w:line="240" w:lineRule="auto"/>
        <w:jc w:val="both"/>
        <w:rPr>
          <w:rFonts w:asciiTheme="majorHAnsi" w:hAnsiTheme="majorHAnsi" w:cs="Arial"/>
          <w:b/>
          <w:i/>
          <w:sz w:val="20"/>
          <w:szCs w:val="20"/>
        </w:rPr>
      </w:pPr>
      <w:r w:rsidRPr="00F00A97">
        <w:rPr>
          <w:rFonts w:asciiTheme="majorHAnsi" w:hAnsiTheme="majorHAnsi" w:cs="Arial"/>
          <w:sz w:val="20"/>
          <w:szCs w:val="20"/>
        </w:rPr>
        <w:t xml:space="preserve">Los ORIGINALES de </w:t>
      </w:r>
      <w:r w:rsidR="005660E0" w:rsidRPr="00F00A97">
        <w:rPr>
          <w:rFonts w:asciiTheme="majorHAnsi" w:hAnsiTheme="majorHAnsi" w:cs="Arial"/>
          <w:sz w:val="20"/>
          <w:szCs w:val="20"/>
        </w:rPr>
        <w:t>esta</w:t>
      </w:r>
      <w:r w:rsidRPr="00F00A97">
        <w:rPr>
          <w:rFonts w:asciiTheme="majorHAnsi" w:hAnsiTheme="majorHAnsi" w:cs="Arial"/>
          <w:sz w:val="20"/>
          <w:szCs w:val="20"/>
        </w:rPr>
        <w:t xml:space="preserve"> documentación serán presentados a la Organización antes del inicio de la Competición</w:t>
      </w:r>
      <w:r w:rsidR="00BE3B7C">
        <w:rPr>
          <w:rFonts w:asciiTheme="majorHAnsi" w:hAnsiTheme="majorHAnsi" w:cs="Arial"/>
          <w:sz w:val="20"/>
          <w:szCs w:val="20"/>
        </w:rPr>
        <w:t xml:space="preserve">, que se celebrará </w:t>
      </w:r>
      <w:r w:rsidR="00BE3B7C" w:rsidRPr="00703680">
        <w:rPr>
          <w:rFonts w:asciiTheme="majorHAnsi" w:hAnsiTheme="majorHAnsi" w:cs="Arial"/>
          <w:b/>
          <w:i/>
          <w:sz w:val="20"/>
          <w:szCs w:val="20"/>
        </w:rPr>
        <w:t xml:space="preserve">el día </w:t>
      </w:r>
      <w:r w:rsidR="005062B1">
        <w:rPr>
          <w:rFonts w:asciiTheme="majorHAnsi" w:hAnsiTheme="majorHAnsi" w:cs="Arial"/>
          <w:b/>
          <w:i/>
          <w:sz w:val="20"/>
          <w:szCs w:val="20"/>
        </w:rPr>
        <w:t>10</w:t>
      </w:r>
      <w:r w:rsidR="00BE3B7C" w:rsidRPr="00703680">
        <w:rPr>
          <w:rFonts w:asciiTheme="majorHAnsi" w:hAnsiTheme="majorHAnsi" w:cs="Arial"/>
          <w:b/>
          <w:i/>
          <w:sz w:val="20"/>
          <w:szCs w:val="20"/>
        </w:rPr>
        <w:t xml:space="preserve"> de</w:t>
      </w:r>
      <w:r w:rsidR="005062B1">
        <w:rPr>
          <w:rFonts w:asciiTheme="majorHAnsi" w:hAnsiTheme="majorHAnsi" w:cs="Arial"/>
          <w:b/>
          <w:i/>
          <w:sz w:val="20"/>
          <w:szCs w:val="20"/>
        </w:rPr>
        <w:t xml:space="preserve"> junio</w:t>
      </w:r>
      <w:r w:rsidR="00BE3B7C" w:rsidRPr="0010583A">
        <w:rPr>
          <w:rFonts w:asciiTheme="majorHAnsi" w:hAnsiTheme="majorHAnsi" w:cs="Arial"/>
          <w:b/>
          <w:i/>
          <w:sz w:val="20"/>
          <w:szCs w:val="20"/>
        </w:rPr>
        <w:t xml:space="preserve"> de 20</w:t>
      </w:r>
      <w:r w:rsidR="00E526C8">
        <w:rPr>
          <w:rFonts w:asciiTheme="majorHAnsi" w:hAnsiTheme="majorHAnsi" w:cs="Arial"/>
          <w:b/>
          <w:i/>
          <w:sz w:val="20"/>
          <w:szCs w:val="20"/>
        </w:rPr>
        <w:t>1</w:t>
      </w:r>
      <w:r w:rsidR="005062B1">
        <w:rPr>
          <w:rFonts w:asciiTheme="majorHAnsi" w:hAnsiTheme="majorHAnsi" w:cs="Arial"/>
          <w:b/>
          <w:i/>
          <w:sz w:val="20"/>
          <w:szCs w:val="20"/>
        </w:rPr>
        <w:t>8</w:t>
      </w:r>
      <w:r w:rsidR="00BE3B7C" w:rsidRPr="0010583A">
        <w:rPr>
          <w:rFonts w:asciiTheme="majorHAnsi" w:hAnsiTheme="majorHAnsi" w:cs="Arial"/>
          <w:b/>
          <w:i/>
          <w:sz w:val="20"/>
          <w:szCs w:val="20"/>
        </w:rPr>
        <w:t xml:space="preserve"> en </w:t>
      </w:r>
      <w:r w:rsidR="00E526C8">
        <w:rPr>
          <w:rFonts w:asciiTheme="majorHAnsi" w:hAnsiTheme="majorHAnsi" w:cs="Arial"/>
          <w:b/>
          <w:i/>
          <w:sz w:val="20"/>
          <w:szCs w:val="20"/>
        </w:rPr>
        <w:t>Portonovo</w:t>
      </w:r>
      <w:r w:rsidR="00703680">
        <w:rPr>
          <w:rFonts w:asciiTheme="majorHAnsi" w:hAnsiTheme="majorHAnsi" w:cs="Arial"/>
          <w:sz w:val="20"/>
          <w:szCs w:val="20"/>
        </w:rPr>
        <w:t xml:space="preserve"> Organizad</w:t>
      </w:r>
      <w:r w:rsidR="00AA3EC4">
        <w:rPr>
          <w:rFonts w:asciiTheme="majorHAnsi" w:hAnsiTheme="majorHAnsi" w:cs="Arial"/>
          <w:sz w:val="20"/>
          <w:szCs w:val="20"/>
        </w:rPr>
        <w:t>a</w:t>
      </w:r>
      <w:r w:rsidR="00703680">
        <w:rPr>
          <w:rFonts w:asciiTheme="majorHAnsi" w:hAnsiTheme="majorHAnsi" w:cs="Arial"/>
          <w:sz w:val="20"/>
          <w:szCs w:val="20"/>
        </w:rPr>
        <w:t xml:space="preserve"> por: </w:t>
      </w:r>
      <w:r w:rsidR="00E526C8">
        <w:rPr>
          <w:rFonts w:asciiTheme="majorHAnsi" w:hAnsiTheme="majorHAnsi" w:cs="Arial"/>
          <w:b/>
          <w:i/>
          <w:sz w:val="20"/>
          <w:szCs w:val="20"/>
        </w:rPr>
        <w:t>CLUB NÁUTICO DE PORTONOVO</w:t>
      </w:r>
    </w:p>
    <w:p w:rsidR="00902904" w:rsidRPr="00F00A97" w:rsidRDefault="00902904" w:rsidP="00F00A97">
      <w:pPr>
        <w:pStyle w:val="Textodebloque"/>
        <w:spacing w:line="240" w:lineRule="auto"/>
        <w:ind w:left="0" w:right="0" w:firstLine="0"/>
        <w:jc w:val="left"/>
        <w:rPr>
          <w:rFonts w:asciiTheme="majorHAnsi" w:hAnsiTheme="majorHAnsi" w:cs="Arial"/>
          <w:sz w:val="20"/>
        </w:rPr>
      </w:pPr>
    </w:p>
    <w:p w:rsidR="00902904" w:rsidRPr="00F00A97" w:rsidRDefault="00902904" w:rsidP="00F00A97">
      <w:pPr>
        <w:pStyle w:val="Textodebloque"/>
        <w:spacing w:line="240" w:lineRule="auto"/>
        <w:ind w:left="0" w:right="0" w:firstLine="0"/>
        <w:rPr>
          <w:rFonts w:asciiTheme="majorHAnsi" w:hAnsiTheme="majorHAnsi" w:cs="Arial"/>
          <w:i/>
          <w:sz w:val="20"/>
        </w:rPr>
      </w:pPr>
      <w:r w:rsidRPr="00F00A97">
        <w:rPr>
          <w:rFonts w:asciiTheme="majorHAnsi" w:hAnsiTheme="majorHAnsi" w:cs="Arial"/>
          <w:i/>
          <w:sz w:val="20"/>
        </w:rPr>
        <w:t>Por la presente, declaro que todos mis datos arriba indicados son ciertos. Así mismo, declaro encontrarme en perfectas condiciones tanto físicas como psíquicas y conocer los riesgos de este deporte. En todo</w:t>
      </w:r>
      <w:r w:rsidR="00DE29D3" w:rsidRPr="00F00A97">
        <w:rPr>
          <w:rFonts w:asciiTheme="majorHAnsi" w:hAnsiTheme="majorHAnsi" w:cs="Arial"/>
          <w:i/>
          <w:sz w:val="20"/>
        </w:rPr>
        <w:t xml:space="preserve"> caso, estando amparado por la L</w:t>
      </w:r>
      <w:r w:rsidRPr="00F00A97">
        <w:rPr>
          <w:rFonts w:asciiTheme="majorHAnsi" w:hAnsiTheme="majorHAnsi" w:cs="Arial"/>
          <w:i/>
          <w:sz w:val="20"/>
        </w:rPr>
        <w:t xml:space="preserve">icencia </w:t>
      </w:r>
      <w:r w:rsidR="00DE29D3" w:rsidRPr="00F00A97">
        <w:rPr>
          <w:rFonts w:asciiTheme="majorHAnsi" w:hAnsiTheme="majorHAnsi" w:cs="Arial"/>
          <w:i/>
          <w:sz w:val="20"/>
        </w:rPr>
        <w:t>F</w:t>
      </w:r>
      <w:r w:rsidRPr="00F00A97">
        <w:rPr>
          <w:rFonts w:asciiTheme="majorHAnsi" w:hAnsiTheme="majorHAnsi" w:cs="Arial"/>
          <w:i/>
          <w:sz w:val="20"/>
        </w:rPr>
        <w:t>ederativa en vigor a los efectos contemplados por la</w:t>
      </w:r>
      <w:r w:rsidR="002F5A6B" w:rsidRPr="00F00A97">
        <w:rPr>
          <w:rFonts w:asciiTheme="majorHAnsi" w:hAnsiTheme="majorHAnsi" w:cs="Arial"/>
          <w:i/>
          <w:sz w:val="20"/>
        </w:rPr>
        <w:t xml:space="preserve"> aseguradora</w:t>
      </w:r>
      <w:r w:rsidRPr="00F00A97">
        <w:rPr>
          <w:rFonts w:asciiTheme="majorHAnsi" w:hAnsiTheme="majorHAnsi" w:cs="Arial"/>
          <w:i/>
          <w:sz w:val="20"/>
        </w:rPr>
        <w:t xml:space="preserve">, eximo de toda responsabilidad en cualquier accidente que pudiera ocurrirme en el transcurso de esta competición al </w:t>
      </w:r>
      <w:r w:rsidR="002F5A6B" w:rsidRPr="00F00A97">
        <w:rPr>
          <w:rFonts w:asciiTheme="majorHAnsi" w:hAnsiTheme="majorHAnsi" w:cs="Arial"/>
          <w:i/>
          <w:sz w:val="20"/>
        </w:rPr>
        <w:t>c</w:t>
      </w:r>
      <w:r w:rsidRPr="00F00A97">
        <w:rPr>
          <w:rFonts w:asciiTheme="majorHAnsi" w:hAnsiTheme="majorHAnsi" w:cs="Arial"/>
          <w:i/>
          <w:sz w:val="20"/>
        </w:rPr>
        <w:t>lub organizador y patrocinadores.</w:t>
      </w:r>
    </w:p>
    <w:p w:rsidR="00BF4026" w:rsidRPr="00F00A97" w:rsidRDefault="00902904" w:rsidP="00F00A97">
      <w:pPr>
        <w:pStyle w:val="Textodebloque"/>
        <w:spacing w:line="276" w:lineRule="auto"/>
        <w:ind w:left="0" w:right="0" w:firstLine="0"/>
        <w:rPr>
          <w:rFonts w:asciiTheme="majorHAnsi" w:hAnsiTheme="majorHAnsi" w:cs="Arial"/>
          <w:i/>
          <w:sz w:val="20"/>
        </w:rPr>
      </w:pPr>
      <w:r w:rsidRPr="00F00A97">
        <w:rPr>
          <w:rFonts w:asciiTheme="majorHAnsi" w:hAnsiTheme="majorHAnsi" w:cs="Arial"/>
          <w:i/>
          <w:sz w:val="20"/>
        </w:rPr>
        <w:t>Y aceptando en su integridad las Bases y Reglamento Particular que regulan este</w:t>
      </w:r>
      <w:r w:rsidR="00BF4026" w:rsidRPr="00F00A97">
        <w:rPr>
          <w:rFonts w:asciiTheme="majorHAnsi" w:hAnsiTheme="majorHAnsi" w:cs="Arial"/>
          <w:i/>
          <w:sz w:val="20"/>
        </w:rPr>
        <w:t>:</w:t>
      </w:r>
    </w:p>
    <w:p w:rsidR="00902904" w:rsidRPr="00550FAD" w:rsidRDefault="005062B1" w:rsidP="003C4302">
      <w:pPr>
        <w:pStyle w:val="Textodebloque"/>
        <w:spacing w:line="240" w:lineRule="auto"/>
        <w:ind w:left="0" w:right="0" w:firstLine="0"/>
        <w:jc w:val="center"/>
        <w:rPr>
          <w:rFonts w:ascii="Century Gothic" w:hAnsi="Century Gothic" w:cs="Arial"/>
          <w:b/>
          <w:sz w:val="28"/>
          <w:szCs w:val="28"/>
        </w:rPr>
      </w:pPr>
      <w:r>
        <w:rPr>
          <w:rFonts w:ascii="Century Gothic" w:hAnsi="Century Gothic" w:cs="Arial"/>
          <w:b/>
          <w:sz w:val="28"/>
          <w:szCs w:val="28"/>
        </w:rPr>
        <w:t>II CPTO. CIRCUITO FOTOSUB -</w:t>
      </w:r>
      <w:r w:rsidR="00913919">
        <w:rPr>
          <w:rFonts w:ascii="Century Gothic" w:hAnsi="Century Gothic" w:cs="Arial"/>
          <w:b/>
          <w:sz w:val="28"/>
          <w:szCs w:val="28"/>
        </w:rPr>
        <w:t xml:space="preserve"> </w:t>
      </w:r>
      <w:r w:rsidR="00E526C8" w:rsidRPr="00550FAD">
        <w:rPr>
          <w:rFonts w:ascii="Century Gothic" w:hAnsi="Century Gothic" w:cs="Arial"/>
          <w:b/>
          <w:sz w:val="28"/>
          <w:szCs w:val="28"/>
        </w:rPr>
        <w:t>TROFEO VILA DE PORTONOVO</w:t>
      </w:r>
    </w:p>
    <w:p w:rsidR="003C4302" w:rsidRDefault="004A3B0F" w:rsidP="004A3B0F">
      <w:pPr>
        <w:pStyle w:val="Textodebloque"/>
        <w:tabs>
          <w:tab w:val="left" w:pos="6240"/>
        </w:tabs>
        <w:spacing w:line="240" w:lineRule="auto"/>
        <w:ind w:left="0" w:right="0" w:firstLine="0"/>
        <w:jc w:val="left"/>
      </w:pPr>
      <w:r>
        <w:tab/>
      </w:r>
    </w:p>
    <w:p w:rsidR="00F03E83" w:rsidRDefault="00F03E83" w:rsidP="003C4302">
      <w:pPr>
        <w:pStyle w:val="Textodebloque"/>
        <w:spacing w:line="240" w:lineRule="auto"/>
        <w:ind w:left="0" w:right="0" w:firstLine="0"/>
        <w:jc w:val="center"/>
      </w:pPr>
      <w:bookmarkStart w:id="0" w:name="_GoBack"/>
      <w:bookmarkEnd w:id="0"/>
    </w:p>
    <w:p w:rsidR="002453A6" w:rsidRDefault="002453A6" w:rsidP="003C4302">
      <w:pPr>
        <w:pStyle w:val="Textodebloque"/>
        <w:spacing w:line="240" w:lineRule="auto"/>
        <w:ind w:left="0" w:right="0" w:firstLine="0"/>
        <w:jc w:val="center"/>
      </w:pPr>
    </w:p>
    <w:p w:rsidR="002453A6" w:rsidRDefault="002453A6" w:rsidP="003C4302">
      <w:pPr>
        <w:pStyle w:val="Textodebloque"/>
        <w:spacing w:line="240" w:lineRule="auto"/>
        <w:ind w:left="0" w:right="0" w:firstLine="0"/>
        <w:jc w:val="center"/>
      </w:pPr>
    </w:p>
    <w:p w:rsidR="005B11DD" w:rsidRDefault="005B11DD" w:rsidP="003C4302">
      <w:pPr>
        <w:pStyle w:val="Textodebloque"/>
        <w:spacing w:line="240" w:lineRule="auto"/>
        <w:ind w:left="0" w:right="0" w:firstLine="0"/>
        <w:jc w:val="cente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425"/>
        <w:gridCol w:w="284"/>
        <w:gridCol w:w="850"/>
        <w:gridCol w:w="3402"/>
        <w:gridCol w:w="1418"/>
        <w:gridCol w:w="2976"/>
        <w:gridCol w:w="284"/>
      </w:tblGrid>
      <w:tr w:rsidR="00834762" w:rsidRPr="0030370B" w:rsidTr="0074744A">
        <w:tc>
          <w:tcPr>
            <w:tcW w:w="709" w:type="dxa"/>
            <w:gridSpan w:val="2"/>
            <w:tcBorders>
              <w:top w:val="nil"/>
              <w:left w:val="nil"/>
              <w:bottom w:val="nil"/>
              <w:right w:val="nil"/>
            </w:tcBorders>
            <w:vAlign w:val="bottom"/>
          </w:tcPr>
          <w:p w:rsidR="00834762" w:rsidRPr="00834762" w:rsidRDefault="0074744A" w:rsidP="00CF0B4F">
            <w:pPr>
              <w:pStyle w:val="Textodebloque"/>
              <w:spacing w:line="240" w:lineRule="auto"/>
              <w:ind w:left="0" w:right="0" w:firstLine="0"/>
              <w:jc w:val="left"/>
              <w:rPr>
                <w:rFonts w:ascii="Calibri" w:hAnsi="Calibri"/>
                <w:i/>
                <w:szCs w:val="22"/>
              </w:rPr>
            </w:pPr>
            <w:r w:rsidRPr="00834762">
              <w:rPr>
                <w:rFonts w:ascii="Calibri" w:hAnsi="Calibri"/>
                <w:i/>
                <w:szCs w:val="22"/>
              </w:rPr>
              <w:t>Fdo.</w:t>
            </w:r>
            <w:r w:rsidR="00834762" w:rsidRPr="00834762">
              <w:rPr>
                <w:rFonts w:ascii="Calibri" w:hAnsi="Calibri"/>
                <w:i/>
                <w:szCs w:val="22"/>
              </w:rPr>
              <w:t>:</w:t>
            </w:r>
          </w:p>
        </w:tc>
        <w:tc>
          <w:tcPr>
            <w:tcW w:w="1134" w:type="dxa"/>
            <w:gridSpan w:val="2"/>
            <w:tcBorders>
              <w:top w:val="nil"/>
              <w:left w:val="nil"/>
              <w:bottom w:val="nil"/>
              <w:right w:val="nil"/>
            </w:tcBorders>
            <w:vAlign w:val="bottom"/>
          </w:tcPr>
          <w:p w:rsidR="00834762" w:rsidRPr="00834762" w:rsidRDefault="00834762" w:rsidP="00CF0B4F">
            <w:pPr>
              <w:pStyle w:val="Textodebloque"/>
              <w:spacing w:line="240" w:lineRule="auto"/>
              <w:ind w:left="0" w:right="0" w:firstLine="0"/>
              <w:jc w:val="left"/>
              <w:rPr>
                <w:rFonts w:ascii="Calibri" w:hAnsi="Calibri"/>
                <w:i/>
                <w:szCs w:val="22"/>
              </w:rPr>
            </w:pPr>
            <w:r w:rsidRPr="00834762">
              <w:rPr>
                <w:rFonts w:ascii="Calibri" w:hAnsi="Calibri"/>
                <w:i/>
                <w:szCs w:val="22"/>
              </w:rPr>
              <w:t>Fotógrafo</w:t>
            </w:r>
          </w:p>
        </w:tc>
        <w:tc>
          <w:tcPr>
            <w:tcW w:w="3402" w:type="dxa"/>
            <w:tcBorders>
              <w:top w:val="nil"/>
              <w:left w:val="nil"/>
              <w:bottom w:val="nil"/>
              <w:right w:val="nil"/>
            </w:tcBorders>
            <w:vAlign w:val="bottom"/>
          </w:tcPr>
          <w:p w:rsidR="00834762" w:rsidRPr="00E833BC" w:rsidRDefault="00834762" w:rsidP="00CF0B4F">
            <w:pPr>
              <w:pStyle w:val="Textodebloque"/>
              <w:spacing w:line="240" w:lineRule="auto"/>
              <w:ind w:left="0" w:right="0" w:firstLine="0"/>
              <w:jc w:val="left"/>
              <w:rPr>
                <w:rFonts w:ascii="Calibri" w:hAnsi="Calibri"/>
                <w:b/>
                <w:i/>
                <w:sz w:val="24"/>
                <w:szCs w:val="24"/>
              </w:rPr>
            </w:pPr>
          </w:p>
        </w:tc>
        <w:tc>
          <w:tcPr>
            <w:tcW w:w="1418" w:type="dxa"/>
            <w:tcBorders>
              <w:top w:val="nil"/>
              <w:left w:val="nil"/>
              <w:bottom w:val="nil"/>
              <w:right w:val="nil"/>
            </w:tcBorders>
            <w:vAlign w:val="bottom"/>
          </w:tcPr>
          <w:p w:rsidR="00834762" w:rsidRPr="00834762" w:rsidRDefault="00703680" w:rsidP="00CF0B4F">
            <w:pPr>
              <w:pStyle w:val="Textodebloque"/>
              <w:spacing w:line="240" w:lineRule="auto"/>
              <w:ind w:left="0" w:right="0" w:firstLine="0"/>
              <w:jc w:val="left"/>
              <w:rPr>
                <w:rFonts w:ascii="Calibri" w:hAnsi="Calibri"/>
                <w:i/>
                <w:szCs w:val="22"/>
              </w:rPr>
            </w:pPr>
            <w:proofErr w:type="spellStart"/>
            <w:r>
              <w:rPr>
                <w:rFonts w:ascii="Calibri" w:hAnsi="Calibri"/>
                <w:i/>
                <w:szCs w:val="22"/>
              </w:rPr>
              <w:t>Cof</w:t>
            </w:r>
            <w:r w:rsidR="00834762" w:rsidRPr="00834762">
              <w:rPr>
                <w:rFonts w:ascii="Calibri" w:hAnsi="Calibri"/>
                <w:i/>
                <w:szCs w:val="22"/>
              </w:rPr>
              <w:t>otógrafo</w:t>
            </w:r>
            <w:proofErr w:type="spellEnd"/>
          </w:p>
        </w:tc>
        <w:tc>
          <w:tcPr>
            <w:tcW w:w="3260" w:type="dxa"/>
            <w:gridSpan w:val="2"/>
            <w:tcBorders>
              <w:top w:val="nil"/>
              <w:left w:val="nil"/>
              <w:bottom w:val="nil"/>
              <w:right w:val="nil"/>
            </w:tcBorders>
            <w:vAlign w:val="bottom"/>
          </w:tcPr>
          <w:p w:rsidR="00834762" w:rsidRPr="00E833BC" w:rsidRDefault="00834762" w:rsidP="00CF0B4F">
            <w:pPr>
              <w:pStyle w:val="Textodebloque"/>
              <w:spacing w:line="240" w:lineRule="auto"/>
              <w:ind w:left="0" w:right="0" w:firstLine="0"/>
              <w:jc w:val="right"/>
              <w:rPr>
                <w:rFonts w:ascii="Calibri" w:hAnsi="Calibri"/>
                <w:b/>
                <w:i/>
                <w:sz w:val="24"/>
                <w:szCs w:val="24"/>
              </w:rPr>
            </w:pPr>
          </w:p>
        </w:tc>
      </w:tr>
      <w:tr w:rsidR="00834762" w:rsidRPr="00BE3B7C" w:rsidTr="002453A6">
        <w:trPr>
          <w:gridBefore w:val="3"/>
          <w:gridAfter w:val="1"/>
          <w:wBefore w:w="993" w:type="dxa"/>
          <w:wAfter w:w="284" w:type="dxa"/>
        </w:trPr>
        <w:tc>
          <w:tcPr>
            <w:tcW w:w="8646" w:type="dxa"/>
            <w:gridSpan w:val="4"/>
            <w:tcBorders>
              <w:bottom w:val="single" w:sz="4" w:space="0" w:color="auto"/>
            </w:tcBorders>
            <w:vAlign w:val="bottom"/>
          </w:tcPr>
          <w:p w:rsidR="00834762" w:rsidRPr="00E725FA" w:rsidRDefault="00834762" w:rsidP="00BB1814">
            <w:pPr>
              <w:pStyle w:val="Textodebloque"/>
              <w:spacing w:line="240" w:lineRule="auto"/>
              <w:ind w:left="0" w:right="0" w:firstLine="0"/>
              <w:jc w:val="center"/>
              <w:rPr>
                <w:rFonts w:ascii="Arial Black" w:hAnsi="Arial Black"/>
                <w:b/>
                <w:i/>
                <w:sz w:val="20"/>
              </w:rPr>
            </w:pPr>
            <w:r w:rsidRPr="00E725FA">
              <w:rPr>
                <w:rFonts w:ascii="Arial Black" w:hAnsi="Arial Black"/>
                <w:sz w:val="20"/>
              </w:rPr>
              <w:t xml:space="preserve">FECHA LÍMITE DE INSCRIPCIÓN: </w:t>
            </w:r>
            <w:r w:rsidR="00564563" w:rsidRPr="00E725FA">
              <w:rPr>
                <w:rFonts w:ascii="Arial Black" w:hAnsi="Arial Black"/>
                <w:sz w:val="20"/>
              </w:rPr>
              <w:t xml:space="preserve">18:00 horas del </w:t>
            </w:r>
            <w:r w:rsidR="00BB1814">
              <w:rPr>
                <w:rFonts w:ascii="Arial Black" w:hAnsi="Arial Black"/>
                <w:sz w:val="20"/>
              </w:rPr>
              <w:t>6</w:t>
            </w:r>
            <w:r w:rsidR="00F16748" w:rsidRPr="00E725FA">
              <w:rPr>
                <w:rFonts w:ascii="Arial Black" w:hAnsi="Arial Black"/>
                <w:sz w:val="20"/>
              </w:rPr>
              <w:t xml:space="preserve"> </w:t>
            </w:r>
            <w:r w:rsidRPr="00E725FA">
              <w:rPr>
                <w:rFonts w:ascii="Arial Black" w:hAnsi="Arial Black"/>
                <w:sz w:val="20"/>
              </w:rPr>
              <w:t xml:space="preserve">DE </w:t>
            </w:r>
            <w:r w:rsidR="005062B1">
              <w:rPr>
                <w:rFonts w:ascii="Arial Black" w:hAnsi="Arial Black"/>
                <w:sz w:val="20"/>
              </w:rPr>
              <w:t>JUNIO</w:t>
            </w:r>
            <w:r w:rsidR="00913919" w:rsidRPr="00E725FA">
              <w:rPr>
                <w:rFonts w:ascii="Arial Black" w:hAnsi="Arial Black"/>
                <w:sz w:val="20"/>
              </w:rPr>
              <w:t xml:space="preserve"> </w:t>
            </w:r>
            <w:r w:rsidRPr="00E725FA">
              <w:rPr>
                <w:rFonts w:ascii="Arial Black" w:hAnsi="Arial Black"/>
                <w:sz w:val="20"/>
              </w:rPr>
              <w:t>20</w:t>
            </w:r>
            <w:r w:rsidR="00E526C8" w:rsidRPr="00E725FA">
              <w:rPr>
                <w:rFonts w:ascii="Arial Black" w:hAnsi="Arial Black"/>
                <w:sz w:val="20"/>
              </w:rPr>
              <w:t>1</w:t>
            </w:r>
            <w:r w:rsidR="005062B1">
              <w:rPr>
                <w:rFonts w:ascii="Arial Black" w:hAnsi="Arial Black"/>
                <w:sz w:val="20"/>
              </w:rPr>
              <w:t>8</w:t>
            </w:r>
          </w:p>
        </w:tc>
      </w:tr>
      <w:tr w:rsidR="009D420A" w:rsidRPr="00BE3B7C" w:rsidTr="002453A6">
        <w:trPr>
          <w:gridBefore w:val="1"/>
          <w:gridAfter w:val="1"/>
          <w:wBefore w:w="284" w:type="dxa"/>
          <w:wAfter w:w="284" w:type="dxa"/>
          <w:trHeight w:val="355"/>
        </w:trPr>
        <w:tc>
          <w:tcPr>
            <w:tcW w:w="9355" w:type="dxa"/>
            <w:gridSpan w:val="6"/>
            <w:tcBorders>
              <w:top w:val="nil"/>
              <w:left w:val="nil"/>
              <w:bottom w:val="nil"/>
              <w:right w:val="nil"/>
            </w:tcBorders>
            <w:vAlign w:val="bottom"/>
          </w:tcPr>
          <w:p w:rsidR="009D420A" w:rsidRPr="00E725FA" w:rsidRDefault="009D420A" w:rsidP="00913919">
            <w:pPr>
              <w:rPr>
                <w:rFonts w:ascii="Arial Black" w:hAnsi="Arial Black"/>
                <w:sz w:val="18"/>
                <w:szCs w:val="18"/>
              </w:rPr>
            </w:pPr>
            <w:r w:rsidRPr="00E725FA">
              <w:rPr>
                <w:rFonts w:ascii="Arial Black" w:hAnsi="Arial Black"/>
                <w:sz w:val="18"/>
                <w:szCs w:val="18"/>
              </w:rPr>
              <w:t xml:space="preserve">Enviar la inscripción a </w:t>
            </w:r>
            <w:hyperlink r:id="rId8" w:history="1">
              <w:r w:rsidR="00564563" w:rsidRPr="00E725FA">
                <w:rPr>
                  <w:rStyle w:val="Hipervnculo"/>
                  <w:rFonts w:ascii="Arial Black" w:hAnsi="Arial Black"/>
                  <w:sz w:val="18"/>
                  <w:szCs w:val="18"/>
                </w:rPr>
                <w:t>nauticoportonovo@hotmail.com</w:t>
              </w:r>
            </w:hyperlink>
            <w:r w:rsidR="00564563" w:rsidRPr="00E725FA">
              <w:rPr>
                <w:rFonts w:ascii="Arial Black" w:hAnsi="Arial Black"/>
                <w:color w:val="4F81BD"/>
                <w:sz w:val="18"/>
                <w:szCs w:val="18"/>
              </w:rPr>
              <w:t>, con copia a fegas@fegas.net</w:t>
            </w:r>
          </w:p>
        </w:tc>
      </w:tr>
    </w:tbl>
    <w:p w:rsidR="00811F9F" w:rsidRPr="00F03E83" w:rsidRDefault="00811F9F" w:rsidP="002453A6">
      <w:pPr>
        <w:jc w:val="both"/>
        <w:rPr>
          <w:rFonts w:ascii="Arial" w:hAnsi="Arial" w:cs="Arial"/>
          <w:sz w:val="16"/>
          <w:szCs w:val="16"/>
        </w:rPr>
      </w:pPr>
    </w:p>
    <w:sectPr w:rsidR="00811F9F" w:rsidRPr="00F03E83" w:rsidSect="002453A6">
      <w:headerReference w:type="default" r:id="rId9"/>
      <w:footerReference w:type="default" r:id="rId10"/>
      <w:pgSz w:w="11906" w:h="16838" w:code="9"/>
      <w:pgMar w:top="1702" w:right="849" w:bottom="851" w:left="1134" w:header="284"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1F9" w:rsidRDefault="009241F9">
      <w:r>
        <w:separator/>
      </w:r>
    </w:p>
  </w:endnote>
  <w:endnote w:type="continuationSeparator" w:id="0">
    <w:p w:rsidR="009241F9" w:rsidRDefault="0092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29" w:rsidRPr="009D420A" w:rsidRDefault="00BD5D29" w:rsidP="00BD5D29">
    <w:pPr>
      <w:widowControl w:val="0"/>
      <w:autoSpaceDE w:val="0"/>
      <w:autoSpaceDN w:val="0"/>
      <w:adjustRightInd w:val="0"/>
      <w:spacing w:line="240" w:lineRule="auto"/>
      <w:jc w:val="both"/>
      <w:rPr>
        <w:rFonts w:asciiTheme="majorHAnsi" w:hAnsiTheme="majorHAnsi"/>
        <w:sz w:val="16"/>
        <w:szCs w:val="16"/>
      </w:rPr>
    </w:pPr>
    <w:r w:rsidRPr="009D420A">
      <w:rPr>
        <w:rFonts w:asciiTheme="majorHAnsi" w:hAnsiTheme="majorHAnsi"/>
        <w:sz w:val="16"/>
        <w:szCs w:val="16"/>
      </w:rPr>
      <w:t xml:space="preserve">La participación en la competición implica la </w:t>
    </w:r>
    <w:r w:rsidRPr="009D420A">
      <w:rPr>
        <w:rFonts w:asciiTheme="majorHAnsi" w:hAnsiTheme="majorHAnsi" w:cs="Tahoma"/>
        <w:bCs/>
        <w:sz w:val="16"/>
        <w:szCs w:val="16"/>
      </w:rPr>
      <w:t>autorización a la Federación Gallega de Actividades Subacuáticas (FEGAS) y al Club Organizador para difundir la totalidad de las imágenes recogidas sobre el evento en cualquier medio de comunicación, escrito y/o audiovisual, sin límite territorial, así como a su utilización por el Club y la FEGAS en su publicidad. Así mismo, autoriza a la FEGAS y Club Organizador a utilizar las imágenes obtenidas fruto de la competición para su publicación en la página web corporativa de FEGAS, en las galas de entrega de premios, así como para el envío de noticias exclusivas para anunciar la celebración y los resultados de dichos campeonatos, quedando limitado, en el caso de cesión de vídeos para su emisión en televisión, al 40% de la duración de cada vídeo, con el fin de divulgar y promocionar este tipo de actividad y nunca con fines comerciales. Para cualquier otro tipo de utilización, se requerirá autorización expresa del autor de las imágenes.</w:t>
    </w:r>
  </w:p>
  <w:p w:rsidR="00BD5D29" w:rsidRPr="009D420A" w:rsidRDefault="00BD5D29" w:rsidP="00BD5D29">
    <w:pPr>
      <w:widowControl w:val="0"/>
      <w:autoSpaceDE w:val="0"/>
      <w:autoSpaceDN w:val="0"/>
      <w:adjustRightInd w:val="0"/>
      <w:spacing w:line="240" w:lineRule="auto"/>
      <w:jc w:val="both"/>
      <w:rPr>
        <w:rFonts w:asciiTheme="majorHAnsi" w:hAnsiTheme="majorHAnsi"/>
        <w:sz w:val="16"/>
        <w:szCs w:val="16"/>
      </w:rPr>
    </w:pPr>
  </w:p>
  <w:p w:rsidR="00BD5D29" w:rsidRPr="009D420A" w:rsidRDefault="00BD5D29" w:rsidP="00BD5D29">
    <w:pPr>
      <w:widowControl w:val="0"/>
      <w:autoSpaceDE w:val="0"/>
      <w:autoSpaceDN w:val="0"/>
      <w:adjustRightInd w:val="0"/>
      <w:spacing w:line="240" w:lineRule="auto"/>
      <w:jc w:val="both"/>
      <w:rPr>
        <w:rFonts w:asciiTheme="majorHAnsi" w:hAnsiTheme="majorHAnsi"/>
        <w:sz w:val="16"/>
        <w:szCs w:val="16"/>
      </w:rPr>
    </w:pPr>
    <w:r w:rsidRPr="009D420A">
      <w:rPr>
        <w:rFonts w:asciiTheme="majorHAnsi" w:hAnsiTheme="majorHAnsi"/>
        <w:sz w:val="16"/>
        <w:szCs w:val="16"/>
      </w:rPr>
      <w:t xml:space="preserve">De acuerdo con lo establecido en la Ley Orgánica 15/1999, le informamos de que sus datos personales pasarán a formar parte de un fichero, cuyo responsable es Federación Gallega de Actividades Subacuáticas </w:t>
    </w:r>
    <w:r w:rsidRPr="009D420A">
      <w:rPr>
        <w:rFonts w:asciiTheme="majorHAnsi" w:hAnsiTheme="majorHAnsi" w:cs="Tahoma"/>
        <w:bCs/>
        <w:sz w:val="16"/>
        <w:szCs w:val="16"/>
      </w:rPr>
      <w:t xml:space="preserve">(FEGAS) </w:t>
    </w:r>
    <w:r w:rsidRPr="009D420A">
      <w:rPr>
        <w:rFonts w:asciiTheme="majorHAnsi" w:hAnsiTheme="majorHAnsi"/>
        <w:sz w:val="16"/>
        <w:szCs w:val="16"/>
      </w:rPr>
      <w:t>con domicilio en Calle Escultor Gregorio Fernández 3, 36204 Vigo (Pontevedra). La finalidad de este fichero es la gestión de imágenes tomadas durante la celebración de salidas, campeonatos y otros eventos organizados por la entidad o facilitadas por los federados. Si lo desea, podrá ejercitar los derechos de acceso, rectificación, cancelación y oposición dirigiéndose por escrito a la dirección señalada, adjuntando una fotocopia de su DNI.</w:t>
    </w:r>
  </w:p>
  <w:p w:rsidR="0096167F" w:rsidRPr="00F03E83" w:rsidRDefault="0096167F" w:rsidP="00F03E83">
    <w:pPr>
      <w:spacing w:line="240" w:lineRule="auto"/>
      <w:ind w:right="-1"/>
      <w:rPr>
        <w:sz w:val="14"/>
        <w:szCs w:val="14"/>
      </w:rPr>
    </w:pPr>
  </w:p>
  <w:p w:rsidR="0047730D" w:rsidRPr="00856428" w:rsidRDefault="0047730D" w:rsidP="00BC111E">
    <w:pPr>
      <w:ind w:right="-1"/>
      <w:rPr>
        <w:sz w:val="16"/>
        <w:szCs w:val="16"/>
      </w:rPr>
    </w:pPr>
    <w:r w:rsidRPr="00CF706F">
      <w:rPr>
        <w:sz w:val="16"/>
        <w:szCs w:val="16"/>
      </w:rPr>
      <w:tab/>
      <w:t xml:space="preserve">Página </w:t>
    </w:r>
    <w:r w:rsidR="00F67445" w:rsidRPr="00CF706F">
      <w:rPr>
        <w:rStyle w:val="Nmerodepgina"/>
        <w:sz w:val="16"/>
        <w:szCs w:val="16"/>
      </w:rPr>
      <w:fldChar w:fldCharType="begin"/>
    </w:r>
    <w:r>
      <w:rPr>
        <w:rStyle w:val="Nmerodepgina"/>
        <w:sz w:val="16"/>
        <w:szCs w:val="16"/>
      </w:rPr>
      <w:instrText>PAGE</w:instrText>
    </w:r>
    <w:r w:rsidR="00F67445" w:rsidRPr="00CF706F">
      <w:rPr>
        <w:rStyle w:val="Nmerodepgina"/>
        <w:sz w:val="16"/>
        <w:szCs w:val="16"/>
      </w:rPr>
      <w:fldChar w:fldCharType="separate"/>
    </w:r>
    <w:r w:rsidR="005A668F">
      <w:rPr>
        <w:rStyle w:val="Nmerodepgina"/>
        <w:noProof/>
        <w:sz w:val="16"/>
        <w:szCs w:val="16"/>
      </w:rPr>
      <w:t>1</w:t>
    </w:r>
    <w:r w:rsidR="00F67445" w:rsidRPr="00CF706F">
      <w:rPr>
        <w:rStyle w:val="Nmerodepgina"/>
        <w:sz w:val="16"/>
        <w:szCs w:val="16"/>
      </w:rPr>
      <w:fldChar w:fldCharType="end"/>
    </w:r>
    <w:r w:rsidRPr="00CF706F">
      <w:rPr>
        <w:rStyle w:val="Nmerodepgina"/>
        <w:sz w:val="16"/>
        <w:szCs w:val="16"/>
      </w:rPr>
      <w:t xml:space="preserve"> / </w:t>
    </w:r>
    <w:r w:rsidR="00F67445" w:rsidRPr="00CF706F">
      <w:rPr>
        <w:rStyle w:val="Nmerodepgina"/>
        <w:sz w:val="16"/>
        <w:szCs w:val="16"/>
      </w:rPr>
      <w:fldChar w:fldCharType="begin"/>
    </w:r>
    <w:r>
      <w:rPr>
        <w:rStyle w:val="Nmerodepgina"/>
        <w:sz w:val="16"/>
        <w:szCs w:val="16"/>
      </w:rPr>
      <w:instrText>NUMPAGES</w:instrText>
    </w:r>
    <w:r w:rsidR="00F67445" w:rsidRPr="00CF706F">
      <w:rPr>
        <w:rStyle w:val="Nmerodepgina"/>
        <w:sz w:val="16"/>
        <w:szCs w:val="16"/>
      </w:rPr>
      <w:fldChar w:fldCharType="separate"/>
    </w:r>
    <w:r w:rsidR="005A668F">
      <w:rPr>
        <w:rStyle w:val="Nmerodepgina"/>
        <w:noProof/>
        <w:sz w:val="16"/>
        <w:szCs w:val="16"/>
      </w:rPr>
      <w:t>1</w:t>
    </w:r>
    <w:r w:rsidR="00F67445" w:rsidRPr="00CF706F">
      <w:rPr>
        <w:rStyle w:val="Nmerodepgi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1F9" w:rsidRDefault="009241F9">
      <w:r>
        <w:separator/>
      </w:r>
    </w:p>
  </w:footnote>
  <w:footnote w:type="continuationSeparator" w:id="0">
    <w:p w:rsidR="009241F9" w:rsidRDefault="00924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30D" w:rsidRDefault="00564563" w:rsidP="00564563">
    <w:pPr>
      <w:pStyle w:val="Encabezado"/>
      <w:tabs>
        <w:tab w:val="left" w:pos="712"/>
        <w:tab w:val="left" w:pos="2048"/>
        <w:tab w:val="left" w:pos="7192"/>
        <w:tab w:val="right" w:pos="9923"/>
      </w:tabs>
      <w:jc w:val="left"/>
    </w:pPr>
    <w:r w:rsidRPr="00E526C8">
      <w:rPr>
        <w:noProof/>
      </w:rPr>
      <w:drawing>
        <wp:anchor distT="0" distB="0" distL="114300" distR="114300" simplePos="0" relativeHeight="251739136" behindDoc="0" locked="0" layoutInCell="1" allowOverlap="1" wp14:anchorId="50C36C4B" wp14:editId="741E581A">
          <wp:simplePos x="0" y="0"/>
          <wp:positionH relativeFrom="column">
            <wp:posOffset>666750</wp:posOffset>
          </wp:positionH>
          <wp:positionV relativeFrom="paragraph">
            <wp:posOffset>-68580</wp:posOffset>
          </wp:positionV>
          <wp:extent cx="1016000" cy="533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5334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1" locked="0" layoutInCell="1" allowOverlap="1" wp14:anchorId="4B26DC00" wp14:editId="2CD2BDE6">
          <wp:simplePos x="0" y="0"/>
          <wp:positionH relativeFrom="page">
            <wp:posOffset>660400</wp:posOffset>
          </wp:positionH>
          <wp:positionV relativeFrom="paragraph">
            <wp:posOffset>-114300</wp:posOffset>
          </wp:positionV>
          <wp:extent cx="572135" cy="599440"/>
          <wp:effectExtent l="0" t="0" r="0" b="0"/>
          <wp:wrapNone/>
          <wp:docPr id="10" name="Imagen 1" descr="logo_fe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g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135" cy="59944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t xml:space="preserve">      </w:t>
    </w:r>
    <w:r>
      <w:rPr>
        <w:noProof/>
      </w:rPr>
      <w:t xml:space="preserve">         </w:t>
    </w:r>
    <w:r>
      <w:rPr>
        <w:noProof/>
      </w:rPr>
      <w:drawing>
        <wp:inline distT="0" distB="0" distL="0" distR="0" wp14:anchorId="2BCBE87D" wp14:editId="48A2C546">
          <wp:extent cx="1010354" cy="33020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ctorial Gadis.jpg"/>
                  <pic:cNvPicPr/>
                </pic:nvPicPr>
                <pic:blipFill>
                  <a:blip r:embed="rId3">
                    <a:extLst>
                      <a:ext uri="{28A0092B-C50C-407E-A947-70E740481C1C}">
                        <a14:useLocalDpi xmlns:a14="http://schemas.microsoft.com/office/drawing/2010/main" val="0"/>
                      </a:ext>
                    </a:extLst>
                  </a:blip>
                  <a:stretch>
                    <a:fillRect/>
                  </a:stretch>
                </pic:blipFill>
                <pic:spPr>
                  <a:xfrm>
                    <a:off x="0" y="0"/>
                    <a:ext cx="1011351" cy="330526"/>
                  </a:xfrm>
                  <a:prstGeom prst="rect">
                    <a:avLst/>
                  </a:prstGeom>
                </pic:spPr>
              </pic:pic>
            </a:graphicData>
          </a:graphic>
        </wp:inline>
      </w:drawing>
    </w:r>
    <w:r>
      <w:t xml:space="preserve">         </w:t>
    </w:r>
    <w:r>
      <w:rPr>
        <w:noProof/>
      </w:rPr>
      <w:drawing>
        <wp:inline distT="0" distB="0" distL="0" distR="0" wp14:anchorId="2776DB4F" wp14:editId="15C8271D">
          <wp:extent cx="619020" cy="46736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ctorizado pequeño.jpg"/>
                  <pic:cNvPicPr/>
                </pic:nvPicPr>
                <pic:blipFill>
                  <a:blip r:embed="rId4">
                    <a:extLst>
                      <a:ext uri="{28A0092B-C50C-407E-A947-70E740481C1C}">
                        <a14:useLocalDpi xmlns:a14="http://schemas.microsoft.com/office/drawing/2010/main" val="0"/>
                      </a:ext>
                    </a:extLst>
                  </a:blip>
                  <a:stretch>
                    <a:fillRect/>
                  </a:stretch>
                </pic:blipFill>
                <pic:spPr>
                  <a:xfrm>
                    <a:off x="0" y="0"/>
                    <a:ext cx="619294" cy="467567"/>
                  </a:xfrm>
                  <a:prstGeom prst="rect">
                    <a:avLst/>
                  </a:prstGeom>
                </pic:spPr>
              </pic:pic>
            </a:graphicData>
          </a:graphic>
        </wp:inline>
      </w:drawing>
    </w:r>
    <w:r>
      <w:t xml:space="preserve">     </w:t>
    </w:r>
    <w:r>
      <w:rPr>
        <w:noProof/>
      </w:rPr>
      <w:drawing>
        <wp:inline distT="0" distB="0" distL="0" distR="0" wp14:anchorId="3A914CF7" wp14:editId="734279DE">
          <wp:extent cx="1004926" cy="34544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TINAUTA.jpg"/>
                  <pic:cNvPicPr/>
                </pic:nvPicPr>
                <pic:blipFill>
                  <a:blip r:embed="rId5">
                    <a:extLst>
                      <a:ext uri="{28A0092B-C50C-407E-A947-70E740481C1C}">
                        <a14:useLocalDpi xmlns:a14="http://schemas.microsoft.com/office/drawing/2010/main" val="0"/>
                      </a:ext>
                    </a:extLst>
                  </a:blip>
                  <a:stretch>
                    <a:fillRect/>
                  </a:stretch>
                </pic:blipFill>
                <pic:spPr>
                  <a:xfrm>
                    <a:off x="0" y="0"/>
                    <a:ext cx="1005811" cy="345744"/>
                  </a:xfrm>
                  <a:prstGeom prst="rect">
                    <a:avLst/>
                  </a:prstGeom>
                </pic:spPr>
              </pic:pic>
            </a:graphicData>
          </a:graphic>
        </wp:inline>
      </w:drawing>
    </w:r>
    <w:r>
      <w:t xml:space="preserve">          </w:t>
    </w:r>
    <w:r>
      <w:tab/>
    </w:r>
    <w:r w:rsidR="0047730D">
      <w:rPr>
        <w:noProof/>
      </w:rPr>
      <w:drawing>
        <wp:inline distT="0" distB="0" distL="0" distR="0" wp14:anchorId="584A2731" wp14:editId="2FCE7212">
          <wp:extent cx="782320" cy="323132"/>
          <wp:effectExtent l="0" t="0" r="0" b="0"/>
          <wp:docPr id="11" name="Imagen 11" descr="01_01_a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_01_a_logo_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2320" cy="323132"/>
                  </a:xfrm>
                  <a:prstGeom prst="rect">
                    <a:avLst/>
                  </a:prstGeom>
                  <a:noFill/>
                  <a:ln>
                    <a:noFill/>
                  </a:ln>
                </pic:spPr>
              </pic:pic>
            </a:graphicData>
          </a:graphic>
        </wp:inline>
      </w:drawing>
    </w:r>
    <w:r w:rsidR="009241F9">
      <w:rPr>
        <w:noProof/>
        <w:lang w:val="es-ES_tradnl" w:eastAsia="es-ES_tradn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2pt;margin-top:429.85pt;width:53.3pt;height:5.65pt;rotation:270;z-index:251658752;mso-position-horizontal-relative:page;mso-position-vertical-relative:text" fillcolor="#333" stroked="f" strokeweight="0">
          <v:shadow color="#868686"/>
          <v:textpath style="font-family:&quot;Times New Roman&quot;;font-size:8pt;v-text-kern:t" trim="t" fitpath="t" string="C.I.F. G-15108319"/>
          <o:lock v:ext="edit" aspectratio="t"/>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CED3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3417B2"/>
    <w:multiLevelType w:val="hybridMultilevel"/>
    <w:tmpl w:val="8056F4F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4161E33"/>
    <w:multiLevelType w:val="hybridMultilevel"/>
    <w:tmpl w:val="8302509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
    <w:nsid w:val="34C77378"/>
    <w:multiLevelType w:val="hybridMultilevel"/>
    <w:tmpl w:val="3670D9F6"/>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
    <w:nsid w:val="69BE7E20"/>
    <w:multiLevelType w:val="hybridMultilevel"/>
    <w:tmpl w:val="4D3A00A6"/>
    <w:lvl w:ilvl="0" w:tplc="2BBE62F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63"/>
    <w:rsid w:val="00007BC7"/>
    <w:rsid w:val="00010AFA"/>
    <w:rsid w:val="000130A8"/>
    <w:rsid w:val="0001429D"/>
    <w:rsid w:val="00030DB5"/>
    <w:rsid w:val="000311F5"/>
    <w:rsid w:val="0003244A"/>
    <w:rsid w:val="00033C71"/>
    <w:rsid w:val="00033E65"/>
    <w:rsid w:val="00035B13"/>
    <w:rsid w:val="00043A2C"/>
    <w:rsid w:val="00071711"/>
    <w:rsid w:val="000819CD"/>
    <w:rsid w:val="0008287B"/>
    <w:rsid w:val="000845AD"/>
    <w:rsid w:val="0008733F"/>
    <w:rsid w:val="000A00A2"/>
    <w:rsid w:val="000A1F62"/>
    <w:rsid w:val="000A3B68"/>
    <w:rsid w:val="000A3F4A"/>
    <w:rsid w:val="000A54D8"/>
    <w:rsid w:val="000B27F9"/>
    <w:rsid w:val="000D07AB"/>
    <w:rsid w:val="000D1950"/>
    <w:rsid w:val="000E143A"/>
    <w:rsid w:val="000E498B"/>
    <w:rsid w:val="000E4EEB"/>
    <w:rsid w:val="000E7568"/>
    <w:rsid w:val="00102923"/>
    <w:rsid w:val="0010552F"/>
    <w:rsid w:val="00120095"/>
    <w:rsid w:val="00122316"/>
    <w:rsid w:val="00135AED"/>
    <w:rsid w:val="00144306"/>
    <w:rsid w:val="00146A33"/>
    <w:rsid w:val="00147013"/>
    <w:rsid w:val="00152E60"/>
    <w:rsid w:val="0016274F"/>
    <w:rsid w:val="00171443"/>
    <w:rsid w:val="001741B0"/>
    <w:rsid w:val="00175ADB"/>
    <w:rsid w:val="001765D8"/>
    <w:rsid w:val="0017741C"/>
    <w:rsid w:val="00183D00"/>
    <w:rsid w:val="00183DF1"/>
    <w:rsid w:val="00185787"/>
    <w:rsid w:val="001941B6"/>
    <w:rsid w:val="001A497E"/>
    <w:rsid w:val="001B1680"/>
    <w:rsid w:val="001C44E4"/>
    <w:rsid w:val="001D0489"/>
    <w:rsid w:val="001D482D"/>
    <w:rsid w:val="001D6649"/>
    <w:rsid w:val="001D77FA"/>
    <w:rsid w:val="001D78ED"/>
    <w:rsid w:val="001E1766"/>
    <w:rsid w:val="001E4E9E"/>
    <w:rsid w:val="001E5083"/>
    <w:rsid w:val="001E764C"/>
    <w:rsid w:val="001F11E9"/>
    <w:rsid w:val="001F21A8"/>
    <w:rsid w:val="0020394F"/>
    <w:rsid w:val="00207628"/>
    <w:rsid w:val="0022106B"/>
    <w:rsid w:val="0023105A"/>
    <w:rsid w:val="0024198D"/>
    <w:rsid w:val="002453A6"/>
    <w:rsid w:val="00246C5D"/>
    <w:rsid w:val="00247302"/>
    <w:rsid w:val="00252892"/>
    <w:rsid w:val="00255AA0"/>
    <w:rsid w:val="00260F9D"/>
    <w:rsid w:val="0026132A"/>
    <w:rsid w:val="00266281"/>
    <w:rsid w:val="0027329B"/>
    <w:rsid w:val="002768DA"/>
    <w:rsid w:val="00292FDB"/>
    <w:rsid w:val="0029720C"/>
    <w:rsid w:val="00297C61"/>
    <w:rsid w:val="002A0F61"/>
    <w:rsid w:val="002A1270"/>
    <w:rsid w:val="002A55F5"/>
    <w:rsid w:val="002B4317"/>
    <w:rsid w:val="002C0DBC"/>
    <w:rsid w:val="002C3F64"/>
    <w:rsid w:val="002C6BAA"/>
    <w:rsid w:val="002D427B"/>
    <w:rsid w:val="002E22D1"/>
    <w:rsid w:val="002E4208"/>
    <w:rsid w:val="002F1569"/>
    <w:rsid w:val="002F5A6B"/>
    <w:rsid w:val="0030370B"/>
    <w:rsid w:val="00303738"/>
    <w:rsid w:val="00313DF4"/>
    <w:rsid w:val="00324F62"/>
    <w:rsid w:val="00331E8B"/>
    <w:rsid w:val="00334500"/>
    <w:rsid w:val="00336696"/>
    <w:rsid w:val="0034075E"/>
    <w:rsid w:val="003422BC"/>
    <w:rsid w:val="00342A69"/>
    <w:rsid w:val="00342B33"/>
    <w:rsid w:val="003507A1"/>
    <w:rsid w:val="003526D0"/>
    <w:rsid w:val="00357138"/>
    <w:rsid w:val="00357E9C"/>
    <w:rsid w:val="00367993"/>
    <w:rsid w:val="00371F6C"/>
    <w:rsid w:val="003725F0"/>
    <w:rsid w:val="00385430"/>
    <w:rsid w:val="00393476"/>
    <w:rsid w:val="003A10CC"/>
    <w:rsid w:val="003A25ED"/>
    <w:rsid w:val="003B34F3"/>
    <w:rsid w:val="003B79EB"/>
    <w:rsid w:val="003C2B34"/>
    <w:rsid w:val="003C3FB9"/>
    <w:rsid w:val="003C4302"/>
    <w:rsid w:val="003D6866"/>
    <w:rsid w:val="003E2E5F"/>
    <w:rsid w:val="003E6F16"/>
    <w:rsid w:val="003F0360"/>
    <w:rsid w:val="003F4F73"/>
    <w:rsid w:val="004012E8"/>
    <w:rsid w:val="0041078B"/>
    <w:rsid w:val="00410F4A"/>
    <w:rsid w:val="00413734"/>
    <w:rsid w:val="00413C1B"/>
    <w:rsid w:val="0041786D"/>
    <w:rsid w:val="00420D23"/>
    <w:rsid w:val="00422DF1"/>
    <w:rsid w:val="004238AB"/>
    <w:rsid w:val="00435A22"/>
    <w:rsid w:val="00441775"/>
    <w:rsid w:val="00444AAC"/>
    <w:rsid w:val="00446528"/>
    <w:rsid w:val="00447CC9"/>
    <w:rsid w:val="004508F9"/>
    <w:rsid w:val="00466498"/>
    <w:rsid w:val="004677A5"/>
    <w:rsid w:val="0047730D"/>
    <w:rsid w:val="004841C5"/>
    <w:rsid w:val="00486008"/>
    <w:rsid w:val="004907B1"/>
    <w:rsid w:val="00497A12"/>
    <w:rsid w:val="004A3B0F"/>
    <w:rsid w:val="004B5328"/>
    <w:rsid w:val="004B5F3E"/>
    <w:rsid w:val="004C12C0"/>
    <w:rsid w:val="004C4733"/>
    <w:rsid w:val="004C70E6"/>
    <w:rsid w:val="004D5C5C"/>
    <w:rsid w:val="004E285D"/>
    <w:rsid w:val="004E7EE3"/>
    <w:rsid w:val="005062B1"/>
    <w:rsid w:val="005063E5"/>
    <w:rsid w:val="0051187F"/>
    <w:rsid w:val="00514D70"/>
    <w:rsid w:val="00516D00"/>
    <w:rsid w:val="005231B4"/>
    <w:rsid w:val="00524562"/>
    <w:rsid w:val="0052598D"/>
    <w:rsid w:val="00533AED"/>
    <w:rsid w:val="00541166"/>
    <w:rsid w:val="00544367"/>
    <w:rsid w:val="00550EE9"/>
    <w:rsid w:val="00550FAD"/>
    <w:rsid w:val="00551F5D"/>
    <w:rsid w:val="00556708"/>
    <w:rsid w:val="00557461"/>
    <w:rsid w:val="00562E4A"/>
    <w:rsid w:val="00564563"/>
    <w:rsid w:val="005660E0"/>
    <w:rsid w:val="00570357"/>
    <w:rsid w:val="0057386E"/>
    <w:rsid w:val="00576498"/>
    <w:rsid w:val="005911DC"/>
    <w:rsid w:val="00591722"/>
    <w:rsid w:val="005A3EC6"/>
    <w:rsid w:val="005A617E"/>
    <w:rsid w:val="005A668F"/>
    <w:rsid w:val="005B11DD"/>
    <w:rsid w:val="005B4577"/>
    <w:rsid w:val="005B5183"/>
    <w:rsid w:val="005B7B03"/>
    <w:rsid w:val="005C33C3"/>
    <w:rsid w:val="005D0B71"/>
    <w:rsid w:val="005D5487"/>
    <w:rsid w:val="005E0B47"/>
    <w:rsid w:val="005E2254"/>
    <w:rsid w:val="005E7A6B"/>
    <w:rsid w:val="005F025D"/>
    <w:rsid w:val="005F6FB0"/>
    <w:rsid w:val="005F7F98"/>
    <w:rsid w:val="00602927"/>
    <w:rsid w:val="00610533"/>
    <w:rsid w:val="0061142E"/>
    <w:rsid w:val="00613152"/>
    <w:rsid w:val="006137C7"/>
    <w:rsid w:val="00616D25"/>
    <w:rsid w:val="00625932"/>
    <w:rsid w:val="0062771A"/>
    <w:rsid w:val="0063131D"/>
    <w:rsid w:val="006372D8"/>
    <w:rsid w:val="00640B09"/>
    <w:rsid w:val="0064190B"/>
    <w:rsid w:val="00645BA2"/>
    <w:rsid w:val="00652BFE"/>
    <w:rsid w:val="00654159"/>
    <w:rsid w:val="00657417"/>
    <w:rsid w:val="00670E19"/>
    <w:rsid w:val="006717DC"/>
    <w:rsid w:val="00673EAD"/>
    <w:rsid w:val="0067638D"/>
    <w:rsid w:val="00676A35"/>
    <w:rsid w:val="00684B97"/>
    <w:rsid w:val="00685592"/>
    <w:rsid w:val="006905A3"/>
    <w:rsid w:val="0069456D"/>
    <w:rsid w:val="00697504"/>
    <w:rsid w:val="00697D44"/>
    <w:rsid w:val="006A1F75"/>
    <w:rsid w:val="006B07CD"/>
    <w:rsid w:val="006B3185"/>
    <w:rsid w:val="006B6B73"/>
    <w:rsid w:val="006B736F"/>
    <w:rsid w:val="006C4E41"/>
    <w:rsid w:val="006D03C3"/>
    <w:rsid w:val="006D35F8"/>
    <w:rsid w:val="006D452E"/>
    <w:rsid w:val="006D65DD"/>
    <w:rsid w:val="006F3BCC"/>
    <w:rsid w:val="006F46D2"/>
    <w:rsid w:val="00702552"/>
    <w:rsid w:val="00703680"/>
    <w:rsid w:val="00706C8E"/>
    <w:rsid w:val="00707F8C"/>
    <w:rsid w:val="00715DD7"/>
    <w:rsid w:val="0071762D"/>
    <w:rsid w:val="007228CE"/>
    <w:rsid w:val="00724D67"/>
    <w:rsid w:val="00727542"/>
    <w:rsid w:val="00733535"/>
    <w:rsid w:val="00736D63"/>
    <w:rsid w:val="00742980"/>
    <w:rsid w:val="0074744A"/>
    <w:rsid w:val="00750F5B"/>
    <w:rsid w:val="0076340A"/>
    <w:rsid w:val="007747C8"/>
    <w:rsid w:val="007756E2"/>
    <w:rsid w:val="00777F9A"/>
    <w:rsid w:val="007801EA"/>
    <w:rsid w:val="00787C2B"/>
    <w:rsid w:val="00790C32"/>
    <w:rsid w:val="00792BAD"/>
    <w:rsid w:val="007A4EF8"/>
    <w:rsid w:val="007B49E9"/>
    <w:rsid w:val="007B73E0"/>
    <w:rsid w:val="007C0B4E"/>
    <w:rsid w:val="007D0892"/>
    <w:rsid w:val="007E0DB2"/>
    <w:rsid w:val="007E2E15"/>
    <w:rsid w:val="007F2076"/>
    <w:rsid w:val="007F291E"/>
    <w:rsid w:val="007F68CD"/>
    <w:rsid w:val="00804016"/>
    <w:rsid w:val="00811F9F"/>
    <w:rsid w:val="0082251A"/>
    <w:rsid w:val="00824488"/>
    <w:rsid w:val="00827A31"/>
    <w:rsid w:val="00831466"/>
    <w:rsid w:val="008328B6"/>
    <w:rsid w:val="008334C0"/>
    <w:rsid w:val="00834762"/>
    <w:rsid w:val="00834A1B"/>
    <w:rsid w:val="0084004C"/>
    <w:rsid w:val="0084533A"/>
    <w:rsid w:val="00856428"/>
    <w:rsid w:val="00874624"/>
    <w:rsid w:val="008751C2"/>
    <w:rsid w:val="00875B71"/>
    <w:rsid w:val="00880AEC"/>
    <w:rsid w:val="008830BB"/>
    <w:rsid w:val="0088709D"/>
    <w:rsid w:val="008A0AB2"/>
    <w:rsid w:val="008A0B22"/>
    <w:rsid w:val="008B0CB6"/>
    <w:rsid w:val="008B1BAB"/>
    <w:rsid w:val="008B5FFE"/>
    <w:rsid w:val="008B75DB"/>
    <w:rsid w:val="008C1679"/>
    <w:rsid w:val="008C32E1"/>
    <w:rsid w:val="008D1FB1"/>
    <w:rsid w:val="008D2FA8"/>
    <w:rsid w:val="008E429A"/>
    <w:rsid w:val="008E5A3C"/>
    <w:rsid w:val="008E6EB7"/>
    <w:rsid w:val="00900827"/>
    <w:rsid w:val="00902904"/>
    <w:rsid w:val="00903022"/>
    <w:rsid w:val="00907108"/>
    <w:rsid w:val="00913919"/>
    <w:rsid w:val="0091721F"/>
    <w:rsid w:val="009241F9"/>
    <w:rsid w:val="00924D44"/>
    <w:rsid w:val="00925C9A"/>
    <w:rsid w:val="00935CDA"/>
    <w:rsid w:val="00940FB5"/>
    <w:rsid w:val="0094411D"/>
    <w:rsid w:val="00952BB8"/>
    <w:rsid w:val="0095450D"/>
    <w:rsid w:val="0096167F"/>
    <w:rsid w:val="00961796"/>
    <w:rsid w:val="00961C81"/>
    <w:rsid w:val="009673F8"/>
    <w:rsid w:val="009679A9"/>
    <w:rsid w:val="00970D63"/>
    <w:rsid w:val="00973AC2"/>
    <w:rsid w:val="00994A61"/>
    <w:rsid w:val="00996A08"/>
    <w:rsid w:val="00997A42"/>
    <w:rsid w:val="009A2940"/>
    <w:rsid w:val="009A2C32"/>
    <w:rsid w:val="009C128A"/>
    <w:rsid w:val="009D420A"/>
    <w:rsid w:val="009D5F8E"/>
    <w:rsid w:val="009E0E1C"/>
    <w:rsid w:val="009E45A3"/>
    <w:rsid w:val="009E5042"/>
    <w:rsid w:val="009E6555"/>
    <w:rsid w:val="009F005A"/>
    <w:rsid w:val="009F4266"/>
    <w:rsid w:val="00A1163F"/>
    <w:rsid w:val="00A15C6E"/>
    <w:rsid w:val="00A1788C"/>
    <w:rsid w:val="00A203C5"/>
    <w:rsid w:val="00A21273"/>
    <w:rsid w:val="00A23D6D"/>
    <w:rsid w:val="00A33CF6"/>
    <w:rsid w:val="00A346FD"/>
    <w:rsid w:val="00A40BC8"/>
    <w:rsid w:val="00A4618C"/>
    <w:rsid w:val="00A50228"/>
    <w:rsid w:val="00A8320E"/>
    <w:rsid w:val="00A909DE"/>
    <w:rsid w:val="00A95F67"/>
    <w:rsid w:val="00AA3EC4"/>
    <w:rsid w:val="00AB3537"/>
    <w:rsid w:val="00AB774A"/>
    <w:rsid w:val="00AC4537"/>
    <w:rsid w:val="00AC4769"/>
    <w:rsid w:val="00AD18F0"/>
    <w:rsid w:val="00AD691D"/>
    <w:rsid w:val="00AE2FF3"/>
    <w:rsid w:val="00AE3673"/>
    <w:rsid w:val="00AE4A12"/>
    <w:rsid w:val="00AE636C"/>
    <w:rsid w:val="00AF2333"/>
    <w:rsid w:val="00AF2D1C"/>
    <w:rsid w:val="00AF6F72"/>
    <w:rsid w:val="00B03DA1"/>
    <w:rsid w:val="00B060C0"/>
    <w:rsid w:val="00B07ACB"/>
    <w:rsid w:val="00B12D15"/>
    <w:rsid w:val="00B2058A"/>
    <w:rsid w:val="00B251BF"/>
    <w:rsid w:val="00B254C1"/>
    <w:rsid w:val="00B33A30"/>
    <w:rsid w:val="00B34E6E"/>
    <w:rsid w:val="00B36198"/>
    <w:rsid w:val="00B50452"/>
    <w:rsid w:val="00B50AF2"/>
    <w:rsid w:val="00B66B74"/>
    <w:rsid w:val="00B71872"/>
    <w:rsid w:val="00B71E5B"/>
    <w:rsid w:val="00B71FAF"/>
    <w:rsid w:val="00B73336"/>
    <w:rsid w:val="00B84B5C"/>
    <w:rsid w:val="00B86CD7"/>
    <w:rsid w:val="00B86EB0"/>
    <w:rsid w:val="00B94E1E"/>
    <w:rsid w:val="00B95E96"/>
    <w:rsid w:val="00BA2679"/>
    <w:rsid w:val="00BA421C"/>
    <w:rsid w:val="00BA4C89"/>
    <w:rsid w:val="00BA69AC"/>
    <w:rsid w:val="00BB1814"/>
    <w:rsid w:val="00BB2883"/>
    <w:rsid w:val="00BB5AC2"/>
    <w:rsid w:val="00BC111E"/>
    <w:rsid w:val="00BC73CA"/>
    <w:rsid w:val="00BD5A5A"/>
    <w:rsid w:val="00BD5D29"/>
    <w:rsid w:val="00BE0141"/>
    <w:rsid w:val="00BE26B4"/>
    <w:rsid w:val="00BE2CB0"/>
    <w:rsid w:val="00BE3B7C"/>
    <w:rsid w:val="00BF4026"/>
    <w:rsid w:val="00C1011A"/>
    <w:rsid w:val="00C104F2"/>
    <w:rsid w:val="00C12DB3"/>
    <w:rsid w:val="00C14B9A"/>
    <w:rsid w:val="00C21925"/>
    <w:rsid w:val="00C222DC"/>
    <w:rsid w:val="00C25003"/>
    <w:rsid w:val="00C3082F"/>
    <w:rsid w:val="00C363B3"/>
    <w:rsid w:val="00C42B3B"/>
    <w:rsid w:val="00C60598"/>
    <w:rsid w:val="00C60BDC"/>
    <w:rsid w:val="00C65209"/>
    <w:rsid w:val="00C6562F"/>
    <w:rsid w:val="00C65E0C"/>
    <w:rsid w:val="00C77F5C"/>
    <w:rsid w:val="00C81613"/>
    <w:rsid w:val="00C86C9D"/>
    <w:rsid w:val="00CA0AEA"/>
    <w:rsid w:val="00CA15B1"/>
    <w:rsid w:val="00CA23EB"/>
    <w:rsid w:val="00CB6A16"/>
    <w:rsid w:val="00CC0062"/>
    <w:rsid w:val="00CC4B96"/>
    <w:rsid w:val="00CC72AF"/>
    <w:rsid w:val="00CD2D2D"/>
    <w:rsid w:val="00CD3400"/>
    <w:rsid w:val="00CD7080"/>
    <w:rsid w:val="00CE6484"/>
    <w:rsid w:val="00CF706F"/>
    <w:rsid w:val="00D07827"/>
    <w:rsid w:val="00D07B4C"/>
    <w:rsid w:val="00D11453"/>
    <w:rsid w:val="00D14156"/>
    <w:rsid w:val="00D22E17"/>
    <w:rsid w:val="00D31115"/>
    <w:rsid w:val="00D3550C"/>
    <w:rsid w:val="00D3724F"/>
    <w:rsid w:val="00D400A4"/>
    <w:rsid w:val="00D44FEB"/>
    <w:rsid w:val="00D46E24"/>
    <w:rsid w:val="00D470DB"/>
    <w:rsid w:val="00D71787"/>
    <w:rsid w:val="00D75549"/>
    <w:rsid w:val="00D822A5"/>
    <w:rsid w:val="00D84A4C"/>
    <w:rsid w:val="00D91A3F"/>
    <w:rsid w:val="00DA70D6"/>
    <w:rsid w:val="00DA751C"/>
    <w:rsid w:val="00DA7854"/>
    <w:rsid w:val="00DB120E"/>
    <w:rsid w:val="00DB223A"/>
    <w:rsid w:val="00DB25C3"/>
    <w:rsid w:val="00DB31D0"/>
    <w:rsid w:val="00DB3406"/>
    <w:rsid w:val="00DC6B10"/>
    <w:rsid w:val="00DD6519"/>
    <w:rsid w:val="00DE216A"/>
    <w:rsid w:val="00DE29D3"/>
    <w:rsid w:val="00DE7393"/>
    <w:rsid w:val="00DE7FDA"/>
    <w:rsid w:val="00DF1B2D"/>
    <w:rsid w:val="00DF58D3"/>
    <w:rsid w:val="00E048F0"/>
    <w:rsid w:val="00E110C9"/>
    <w:rsid w:val="00E16C73"/>
    <w:rsid w:val="00E309FF"/>
    <w:rsid w:val="00E36791"/>
    <w:rsid w:val="00E46E2D"/>
    <w:rsid w:val="00E526C8"/>
    <w:rsid w:val="00E53B5B"/>
    <w:rsid w:val="00E56C90"/>
    <w:rsid w:val="00E57A9D"/>
    <w:rsid w:val="00E614C4"/>
    <w:rsid w:val="00E725FA"/>
    <w:rsid w:val="00E76619"/>
    <w:rsid w:val="00E82D50"/>
    <w:rsid w:val="00E833BC"/>
    <w:rsid w:val="00E835D1"/>
    <w:rsid w:val="00E90351"/>
    <w:rsid w:val="00E91E06"/>
    <w:rsid w:val="00E9461C"/>
    <w:rsid w:val="00EA0A57"/>
    <w:rsid w:val="00EA1034"/>
    <w:rsid w:val="00EA2C4C"/>
    <w:rsid w:val="00EB06D2"/>
    <w:rsid w:val="00EC2605"/>
    <w:rsid w:val="00EE0082"/>
    <w:rsid w:val="00EE1643"/>
    <w:rsid w:val="00EF3BC9"/>
    <w:rsid w:val="00F00A97"/>
    <w:rsid w:val="00F03963"/>
    <w:rsid w:val="00F03C09"/>
    <w:rsid w:val="00F03E83"/>
    <w:rsid w:val="00F05611"/>
    <w:rsid w:val="00F1180E"/>
    <w:rsid w:val="00F16748"/>
    <w:rsid w:val="00F23A29"/>
    <w:rsid w:val="00F26544"/>
    <w:rsid w:val="00F27CEE"/>
    <w:rsid w:val="00F31A4E"/>
    <w:rsid w:val="00F44956"/>
    <w:rsid w:val="00F51347"/>
    <w:rsid w:val="00F56502"/>
    <w:rsid w:val="00F63826"/>
    <w:rsid w:val="00F65B28"/>
    <w:rsid w:val="00F6674A"/>
    <w:rsid w:val="00F67445"/>
    <w:rsid w:val="00F80D5D"/>
    <w:rsid w:val="00F817B8"/>
    <w:rsid w:val="00FA448A"/>
    <w:rsid w:val="00FA5179"/>
    <w:rsid w:val="00FA5C7B"/>
    <w:rsid w:val="00FB1F39"/>
    <w:rsid w:val="00FB266E"/>
    <w:rsid w:val="00FB2C33"/>
    <w:rsid w:val="00FB46AC"/>
    <w:rsid w:val="00FB7290"/>
    <w:rsid w:val="00FC040F"/>
    <w:rsid w:val="00FD1E84"/>
    <w:rsid w:val="00FD2995"/>
    <w:rsid w:val="00FD4CE2"/>
    <w:rsid w:val="00FD62EC"/>
    <w:rsid w:val="00FE3EAB"/>
    <w:rsid w:val="00FF11FC"/>
    <w:rsid w:val="00FF3E16"/>
    <w:rsid w:val="00FF697A"/>
    <w:rsid w:val="00FF7C6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pPr>
        <w:spacing w:line="360" w:lineRule="auto"/>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008"/>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E5042"/>
    <w:pPr>
      <w:tabs>
        <w:tab w:val="center" w:pos="4252"/>
        <w:tab w:val="right" w:pos="8504"/>
      </w:tabs>
    </w:pPr>
  </w:style>
  <w:style w:type="paragraph" w:styleId="Piedepgina">
    <w:name w:val="footer"/>
    <w:basedOn w:val="Normal"/>
    <w:rsid w:val="009E5042"/>
    <w:pPr>
      <w:tabs>
        <w:tab w:val="center" w:pos="4252"/>
        <w:tab w:val="right" w:pos="8504"/>
      </w:tabs>
    </w:pPr>
  </w:style>
  <w:style w:type="table" w:styleId="Tablaconcuadrcula">
    <w:name w:val="Table Grid"/>
    <w:basedOn w:val="Tablanormal"/>
    <w:rsid w:val="00146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856428"/>
  </w:style>
  <w:style w:type="paragraph" w:styleId="Textodeglobo">
    <w:name w:val="Balloon Text"/>
    <w:basedOn w:val="Normal"/>
    <w:semiHidden/>
    <w:rsid w:val="00533AED"/>
    <w:rPr>
      <w:rFonts w:ascii="Tahoma" w:hAnsi="Tahoma" w:cs="Tahoma"/>
      <w:sz w:val="16"/>
      <w:szCs w:val="16"/>
    </w:rPr>
  </w:style>
  <w:style w:type="character" w:customStyle="1" w:styleId="usuario">
    <w:name w:val="usuario"/>
    <w:basedOn w:val="Fuentedeprrafopredeter"/>
    <w:semiHidden/>
    <w:rsid w:val="00733535"/>
    <w:rPr>
      <w:rFonts w:ascii="Arial" w:hAnsi="Arial" w:cs="Arial"/>
      <w:color w:val="000080"/>
      <w:sz w:val="20"/>
      <w:szCs w:val="20"/>
    </w:rPr>
  </w:style>
  <w:style w:type="paragraph" w:styleId="Textocomentario">
    <w:name w:val="annotation text"/>
    <w:basedOn w:val="Normal"/>
    <w:link w:val="TextocomentarioCar"/>
    <w:rsid w:val="00902904"/>
    <w:rPr>
      <w:sz w:val="20"/>
      <w:szCs w:val="20"/>
    </w:rPr>
  </w:style>
  <w:style w:type="character" w:customStyle="1" w:styleId="TextocomentarioCar">
    <w:name w:val="Texto comentario Car"/>
    <w:basedOn w:val="Fuentedeprrafopredeter"/>
    <w:link w:val="Textocomentario"/>
    <w:rsid w:val="00902904"/>
    <w:rPr>
      <w:lang w:val="es-ES"/>
    </w:rPr>
  </w:style>
  <w:style w:type="paragraph" w:styleId="Textodebloque">
    <w:name w:val="Block Text"/>
    <w:basedOn w:val="Normal"/>
    <w:rsid w:val="00902904"/>
    <w:pPr>
      <w:ind w:left="567" w:right="284" w:firstLine="709"/>
      <w:jc w:val="both"/>
    </w:pPr>
    <w:rPr>
      <w:sz w:val="22"/>
      <w:szCs w:val="20"/>
    </w:rPr>
  </w:style>
  <w:style w:type="character" w:styleId="Hipervnculo">
    <w:name w:val="Hyperlink"/>
    <w:basedOn w:val="Fuentedeprrafopredeter"/>
    <w:rsid w:val="005645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pPr>
        <w:spacing w:line="360" w:lineRule="auto"/>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008"/>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E5042"/>
    <w:pPr>
      <w:tabs>
        <w:tab w:val="center" w:pos="4252"/>
        <w:tab w:val="right" w:pos="8504"/>
      </w:tabs>
    </w:pPr>
  </w:style>
  <w:style w:type="paragraph" w:styleId="Piedepgina">
    <w:name w:val="footer"/>
    <w:basedOn w:val="Normal"/>
    <w:rsid w:val="009E5042"/>
    <w:pPr>
      <w:tabs>
        <w:tab w:val="center" w:pos="4252"/>
        <w:tab w:val="right" w:pos="8504"/>
      </w:tabs>
    </w:pPr>
  </w:style>
  <w:style w:type="table" w:styleId="Tablaconcuadrcula">
    <w:name w:val="Table Grid"/>
    <w:basedOn w:val="Tablanormal"/>
    <w:rsid w:val="00146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856428"/>
  </w:style>
  <w:style w:type="paragraph" w:styleId="Textodeglobo">
    <w:name w:val="Balloon Text"/>
    <w:basedOn w:val="Normal"/>
    <w:semiHidden/>
    <w:rsid w:val="00533AED"/>
    <w:rPr>
      <w:rFonts w:ascii="Tahoma" w:hAnsi="Tahoma" w:cs="Tahoma"/>
      <w:sz w:val="16"/>
      <w:szCs w:val="16"/>
    </w:rPr>
  </w:style>
  <w:style w:type="character" w:customStyle="1" w:styleId="usuario">
    <w:name w:val="usuario"/>
    <w:basedOn w:val="Fuentedeprrafopredeter"/>
    <w:semiHidden/>
    <w:rsid w:val="00733535"/>
    <w:rPr>
      <w:rFonts w:ascii="Arial" w:hAnsi="Arial" w:cs="Arial"/>
      <w:color w:val="000080"/>
      <w:sz w:val="20"/>
      <w:szCs w:val="20"/>
    </w:rPr>
  </w:style>
  <w:style w:type="paragraph" w:styleId="Textocomentario">
    <w:name w:val="annotation text"/>
    <w:basedOn w:val="Normal"/>
    <w:link w:val="TextocomentarioCar"/>
    <w:rsid w:val="00902904"/>
    <w:rPr>
      <w:sz w:val="20"/>
      <w:szCs w:val="20"/>
    </w:rPr>
  </w:style>
  <w:style w:type="character" w:customStyle="1" w:styleId="TextocomentarioCar">
    <w:name w:val="Texto comentario Car"/>
    <w:basedOn w:val="Fuentedeprrafopredeter"/>
    <w:link w:val="Textocomentario"/>
    <w:rsid w:val="00902904"/>
    <w:rPr>
      <w:lang w:val="es-ES"/>
    </w:rPr>
  </w:style>
  <w:style w:type="paragraph" w:styleId="Textodebloque">
    <w:name w:val="Block Text"/>
    <w:basedOn w:val="Normal"/>
    <w:rsid w:val="00902904"/>
    <w:pPr>
      <w:ind w:left="567" w:right="284" w:firstLine="709"/>
      <w:jc w:val="both"/>
    </w:pPr>
    <w:rPr>
      <w:sz w:val="22"/>
      <w:szCs w:val="20"/>
    </w:rPr>
  </w:style>
  <w:style w:type="character" w:styleId="Hipervnculo">
    <w:name w:val="Hyperlink"/>
    <w:basedOn w:val="Fuentedeprrafopredeter"/>
    <w:rsid w:val="005645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54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ticoportonovo@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Montesinos-Imagen\Plantillas%20FEGAS\Plantilla%20FEGAS_OK.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Plantilla FEGAS_OK</Template>
  <TotalTime>16</TotalTime>
  <Pages>1</Pages>
  <Words>261</Words>
  <Characters>1440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MARINAS</cp:lastModifiedBy>
  <cp:revision>11</cp:revision>
  <cp:lastPrinted>2017-08-09T11:58:00Z</cp:lastPrinted>
  <dcterms:created xsi:type="dcterms:W3CDTF">2017-08-09T11:33:00Z</dcterms:created>
  <dcterms:modified xsi:type="dcterms:W3CDTF">2018-05-24T16:25:00Z</dcterms:modified>
</cp:coreProperties>
</file>